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DD6" w:rsidRDefault="00CB7930" w:rsidP="00EA0613">
      <w:pPr>
        <w:pStyle w:val="Default"/>
        <w:tabs>
          <w:tab w:val="left" w:pos="11610"/>
        </w:tabs>
        <w:ind w:right="-540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24130</wp:posOffset>
                </wp:positionV>
                <wp:extent cx="2153285" cy="377825"/>
                <wp:effectExtent l="0" t="0" r="1841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05" w:rsidRDefault="00095F05" w:rsidP="00095F05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TENTATIVE</w:t>
                            </w:r>
                          </w:p>
                          <w:p w:rsidR="00202ED5" w:rsidRPr="00466AF4" w:rsidRDefault="00202ED5" w:rsidP="00466AF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95pt;margin-top:1.9pt;width:169.5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" strokecolor="white [3212]">
                <v:textbox>
                  <w:txbxContent>
                    <w:p w:rsidR="00095F05" w:rsidRDefault="00095F05" w:rsidP="00095F05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TENTATIVE</w:t>
                      </w:r>
                    </w:p>
                    <w:p w:rsidR="00202ED5" w:rsidRPr="00466AF4" w:rsidRDefault="00202ED5" w:rsidP="00466AF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4F5">
        <w:rPr>
          <w:b/>
          <w:color w:val="4F81BD" w:themeColor="accent1"/>
        </w:rPr>
        <w:tab/>
      </w:r>
    </w:p>
    <w:p w:rsidR="00DF233D" w:rsidRDefault="00DF233D" w:rsidP="00AC1377">
      <w:pPr>
        <w:pStyle w:val="Default"/>
        <w:jc w:val="center"/>
        <w:rPr>
          <w:b/>
          <w:sz w:val="22"/>
          <w:szCs w:val="22"/>
        </w:rPr>
      </w:pPr>
    </w:p>
    <w:p w:rsidR="00F00D82" w:rsidRDefault="00F00D82" w:rsidP="00AC1377">
      <w:pPr>
        <w:pStyle w:val="Default"/>
        <w:jc w:val="center"/>
        <w:rPr>
          <w:b/>
          <w:sz w:val="22"/>
          <w:szCs w:val="22"/>
        </w:rPr>
      </w:pPr>
    </w:p>
    <w:p w:rsidR="00F00D82" w:rsidRDefault="00F00D82" w:rsidP="00F00D82">
      <w:pPr>
        <w:pStyle w:val="Default"/>
        <w:rPr>
          <w:b/>
          <w:color w:val="548DD4" w:themeColor="text2" w:themeTint="99"/>
          <w:sz w:val="28"/>
          <w:szCs w:val="28"/>
        </w:rPr>
      </w:pPr>
      <w:r>
        <w:rPr>
          <w:noProof/>
        </w:rPr>
        <w:drawing>
          <wp:inline distT="0" distB="0" distL="0" distR="0">
            <wp:extent cx="2124075" cy="485775"/>
            <wp:effectExtent l="19050" t="0" r="9525" b="0"/>
            <wp:docPr id="4" name="Picture 3" descr="O:\Communications Division\Graphics\logos\dch_logo_pms299_ALT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Communications Division\Graphics\logos\dch_logo_pms299_ALT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08" w:rsidRDefault="00BF3008" w:rsidP="00F00D82">
      <w:pPr>
        <w:pStyle w:val="Default"/>
        <w:rPr>
          <w:b/>
          <w:color w:val="548DD4" w:themeColor="text2" w:themeTint="99"/>
          <w:sz w:val="28"/>
          <w:szCs w:val="28"/>
        </w:rPr>
      </w:pPr>
    </w:p>
    <w:p w:rsidR="007E390C" w:rsidRDefault="00BF3008" w:rsidP="00BF3008">
      <w:pPr>
        <w:pStyle w:val="Default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Audit Committee Meeting 9:00 a.m. </w:t>
      </w:r>
      <w:r w:rsidR="007E390C">
        <w:rPr>
          <w:b/>
          <w:color w:val="548DD4" w:themeColor="text2" w:themeTint="99"/>
          <w:sz w:val="28"/>
          <w:szCs w:val="28"/>
        </w:rPr>
        <w:t xml:space="preserve">Vickie White Conference </w:t>
      </w:r>
    </w:p>
    <w:p w:rsidR="00BF3008" w:rsidRDefault="007E390C" w:rsidP="00BF3008">
      <w:pPr>
        <w:pStyle w:val="Default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Room 34</w:t>
      </w:r>
      <w:r w:rsidRPr="007E390C">
        <w:rPr>
          <w:b/>
          <w:color w:val="548DD4" w:themeColor="text2" w:themeTint="99"/>
          <w:sz w:val="28"/>
          <w:szCs w:val="28"/>
          <w:vertAlign w:val="superscript"/>
        </w:rPr>
        <w:t>th</w:t>
      </w:r>
      <w:r>
        <w:rPr>
          <w:b/>
          <w:color w:val="548DD4" w:themeColor="text2" w:themeTint="99"/>
          <w:sz w:val="28"/>
          <w:szCs w:val="28"/>
        </w:rPr>
        <w:t xml:space="preserve"> Floor</w:t>
      </w:r>
    </w:p>
    <w:p w:rsidR="007B7763" w:rsidRDefault="007B7763" w:rsidP="00F00D82">
      <w:pPr>
        <w:pStyle w:val="Default"/>
        <w:jc w:val="center"/>
        <w:rPr>
          <w:b/>
          <w:color w:val="548DD4" w:themeColor="text2" w:themeTint="99"/>
          <w:sz w:val="28"/>
          <w:szCs w:val="28"/>
        </w:rPr>
      </w:pPr>
    </w:p>
    <w:p w:rsidR="002E2E18" w:rsidRDefault="002E2E18" w:rsidP="00F00D82">
      <w:pPr>
        <w:pStyle w:val="Default"/>
        <w:jc w:val="center"/>
        <w:rPr>
          <w:b/>
          <w:color w:val="548DD4" w:themeColor="text2" w:themeTint="99"/>
          <w:sz w:val="28"/>
          <w:szCs w:val="28"/>
        </w:rPr>
      </w:pPr>
    </w:p>
    <w:p w:rsidR="009B3DF3" w:rsidRPr="001A2C27" w:rsidRDefault="00DF233D" w:rsidP="00AC1377">
      <w:pPr>
        <w:pStyle w:val="Default"/>
        <w:jc w:val="center"/>
        <w:rPr>
          <w:b/>
          <w:sz w:val="22"/>
          <w:szCs w:val="22"/>
        </w:rPr>
      </w:pPr>
      <w:r w:rsidRPr="001A2C27">
        <w:rPr>
          <w:b/>
          <w:sz w:val="22"/>
          <w:szCs w:val="22"/>
        </w:rPr>
        <w:t>A</w:t>
      </w:r>
      <w:r w:rsidR="009B3DF3" w:rsidRPr="001A2C27">
        <w:rPr>
          <w:b/>
          <w:sz w:val="22"/>
          <w:szCs w:val="22"/>
        </w:rPr>
        <w:t>GENDA</w:t>
      </w:r>
    </w:p>
    <w:p w:rsidR="009B3DF3" w:rsidRPr="001A2C27" w:rsidRDefault="009B3DF3" w:rsidP="00AC1377">
      <w:pPr>
        <w:pStyle w:val="Heading1"/>
        <w:widowControl/>
        <w:rPr>
          <w:rFonts w:ascii="Arial" w:hAnsi="Arial" w:cs="Arial"/>
          <w:sz w:val="22"/>
          <w:szCs w:val="22"/>
        </w:rPr>
      </w:pPr>
      <w:r w:rsidRPr="001A2C27">
        <w:rPr>
          <w:rFonts w:ascii="Arial" w:hAnsi="Arial" w:cs="Arial"/>
          <w:sz w:val="22"/>
          <w:szCs w:val="22"/>
        </w:rPr>
        <w:t xml:space="preserve">BOARD OF COMMUNITY HEALTH </w:t>
      </w:r>
    </w:p>
    <w:p w:rsidR="0007444D" w:rsidRPr="001A2C27" w:rsidRDefault="0007444D" w:rsidP="0007444D">
      <w:pPr>
        <w:jc w:val="center"/>
        <w:rPr>
          <w:rFonts w:ascii="Arial" w:hAnsi="Arial" w:cs="Arial"/>
          <w:sz w:val="22"/>
          <w:szCs w:val="22"/>
        </w:rPr>
      </w:pPr>
      <w:r w:rsidRPr="001A2C27">
        <w:rPr>
          <w:rFonts w:ascii="Arial" w:hAnsi="Arial" w:cs="Arial"/>
          <w:sz w:val="22"/>
          <w:szCs w:val="22"/>
        </w:rPr>
        <w:t>Department of Community Health</w:t>
      </w:r>
    </w:p>
    <w:p w:rsidR="0007444D" w:rsidRPr="001A2C27" w:rsidRDefault="0007444D" w:rsidP="0007444D">
      <w:pPr>
        <w:pStyle w:val="Heading1"/>
        <w:widowControl/>
        <w:rPr>
          <w:rFonts w:ascii="Arial" w:hAnsi="Arial" w:cs="Arial"/>
          <w:b w:val="0"/>
          <w:sz w:val="22"/>
          <w:szCs w:val="22"/>
        </w:rPr>
      </w:pPr>
      <w:r w:rsidRPr="001A2C27">
        <w:rPr>
          <w:rFonts w:ascii="Arial" w:hAnsi="Arial" w:cs="Arial"/>
          <w:b w:val="0"/>
          <w:sz w:val="22"/>
          <w:szCs w:val="22"/>
        </w:rPr>
        <w:t>2 Peachtree Street, N.W. - Fifth Floor Board Room</w:t>
      </w:r>
    </w:p>
    <w:p w:rsidR="0007444D" w:rsidRPr="001A2C27" w:rsidRDefault="0007444D" w:rsidP="0007444D">
      <w:pPr>
        <w:jc w:val="center"/>
        <w:rPr>
          <w:rFonts w:ascii="Arial" w:hAnsi="Arial" w:cs="Arial"/>
          <w:sz w:val="22"/>
          <w:szCs w:val="22"/>
        </w:rPr>
      </w:pPr>
      <w:r w:rsidRPr="001A2C27">
        <w:rPr>
          <w:rFonts w:ascii="Arial" w:hAnsi="Arial" w:cs="Arial"/>
          <w:sz w:val="22"/>
          <w:szCs w:val="22"/>
        </w:rPr>
        <w:t>Atlanta, Georgia 30303</w:t>
      </w:r>
    </w:p>
    <w:p w:rsidR="00460BF9" w:rsidRPr="001A2C27" w:rsidRDefault="001E01CC" w:rsidP="0044441F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December 11</w:t>
      </w:r>
      <w:r w:rsidR="00C05BA2" w:rsidRPr="00AC1775">
        <w:rPr>
          <w:rFonts w:ascii="Arial" w:hAnsi="Arial" w:cs="Arial"/>
          <w:color w:val="FF0000"/>
          <w:sz w:val="22"/>
          <w:szCs w:val="22"/>
        </w:rPr>
        <w:t>,</w:t>
      </w:r>
      <w:r w:rsidR="006A66A8" w:rsidRPr="00AC1775">
        <w:rPr>
          <w:rFonts w:ascii="Arial" w:hAnsi="Arial" w:cs="Arial"/>
          <w:color w:val="FF0000"/>
          <w:sz w:val="22"/>
          <w:szCs w:val="22"/>
        </w:rPr>
        <w:t xml:space="preserve"> 2014</w:t>
      </w:r>
      <w:r w:rsidR="009058C2" w:rsidRPr="00AC1775">
        <w:rPr>
          <w:rFonts w:ascii="Arial" w:hAnsi="Arial" w:cs="Arial"/>
          <w:color w:val="FF0000"/>
          <w:sz w:val="22"/>
          <w:szCs w:val="22"/>
        </w:rPr>
        <w:t xml:space="preserve"> 1</w:t>
      </w:r>
      <w:r w:rsidR="00B9220E">
        <w:rPr>
          <w:rFonts w:ascii="Arial" w:hAnsi="Arial" w:cs="Arial"/>
          <w:color w:val="FF0000"/>
          <w:sz w:val="22"/>
          <w:szCs w:val="22"/>
        </w:rPr>
        <w:t>0</w:t>
      </w:r>
      <w:r w:rsidR="009058C2" w:rsidRPr="00AC1775">
        <w:rPr>
          <w:rFonts w:ascii="Arial" w:hAnsi="Arial" w:cs="Arial"/>
          <w:color w:val="FF0000"/>
          <w:sz w:val="22"/>
          <w:szCs w:val="22"/>
        </w:rPr>
        <w:t>:</w:t>
      </w:r>
      <w:r w:rsidR="00B9220E">
        <w:rPr>
          <w:rFonts w:ascii="Arial" w:hAnsi="Arial" w:cs="Arial"/>
          <w:color w:val="FF0000"/>
          <w:sz w:val="22"/>
          <w:szCs w:val="22"/>
        </w:rPr>
        <w:t>30</w:t>
      </w:r>
      <w:r w:rsidR="00401D3E" w:rsidRPr="00AC1775">
        <w:rPr>
          <w:rFonts w:ascii="Arial" w:hAnsi="Arial" w:cs="Arial"/>
          <w:color w:val="FF0000"/>
          <w:sz w:val="22"/>
          <w:szCs w:val="22"/>
        </w:rPr>
        <w:t xml:space="preserve"> a.m.</w:t>
      </w:r>
    </w:p>
    <w:p w:rsidR="005D7B0D" w:rsidRPr="001A2C27" w:rsidRDefault="005D7B0D" w:rsidP="0044441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5D7B0D" w:rsidRPr="001A2C27" w:rsidRDefault="005D7B0D" w:rsidP="0044441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73D09" w:rsidRPr="001A2C27" w:rsidRDefault="00473D09" w:rsidP="0044441F">
      <w:pPr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4634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10"/>
        <w:gridCol w:w="4590"/>
        <w:gridCol w:w="270"/>
        <w:gridCol w:w="2664"/>
      </w:tblGrid>
      <w:tr w:rsidR="009B3DF3" w:rsidRPr="001A2C27" w:rsidTr="009E55E6">
        <w:trPr>
          <w:trHeight w:val="621"/>
        </w:trPr>
        <w:tc>
          <w:tcPr>
            <w:tcW w:w="7110" w:type="dxa"/>
          </w:tcPr>
          <w:p w:rsidR="009B3DF3" w:rsidRPr="00095F05" w:rsidRDefault="009B3DF3" w:rsidP="002352DF">
            <w:pPr>
              <w:tabs>
                <w:tab w:val="right" w:pos="8255"/>
              </w:tabs>
              <w:ind w:right="3215"/>
              <w:rPr>
                <w:rFonts w:ascii="Arial" w:hAnsi="Arial" w:cs="Arial"/>
                <w:sz w:val="22"/>
                <w:szCs w:val="22"/>
              </w:rPr>
            </w:pPr>
            <w:r w:rsidRPr="00095F05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095F05">
              <w:rPr>
                <w:rFonts w:ascii="Arial" w:hAnsi="Arial" w:cs="Arial"/>
                <w:sz w:val="22"/>
                <w:szCs w:val="22"/>
              </w:rPr>
              <w:t xml:space="preserve">  Call to Order </w:t>
            </w:r>
            <w:r w:rsidR="002352DF" w:rsidRPr="00095F05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7524" w:type="dxa"/>
            <w:gridSpan w:val="3"/>
          </w:tcPr>
          <w:p w:rsidR="00421AB9" w:rsidRPr="00095F05" w:rsidRDefault="00C51CD2" w:rsidP="0062374B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095F05">
              <w:rPr>
                <w:rFonts w:ascii="Arial" w:hAnsi="Arial" w:cs="Arial"/>
                <w:sz w:val="22"/>
                <w:szCs w:val="22"/>
              </w:rPr>
              <w:t>Norm Boyd,</w:t>
            </w:r>
            <w:r w:rsidR="002352DF" w:rsidRPr="00095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1D2" w:rsidRPr="00095F05">
              <w:rPr>
                <w:rFonts w:ascii="Arial" w:hAnsi="Arial" w:cs="Arial"/>
                <w:sz w:val="22"/>
                <w:szCs w:val="22"/>
              </w:rPr>
              <w:t xml:space="preserve">Chairman </w:t>
            </w:r>
          </w:p>
        </w:tc>
      </w:tr>
      <w:tr w:rsidR="004C1D6B" w:rsidRPr="001A2C27" w:rsidTr="009E55E6">
        <w:trPr>
          <w:trHeight w:val="621"/>
        </w:trPr>
        <w:tc>
          <w:tcPr>
            <w:tcW w:w="7110" w:type="dxa"/>
          </w:tcPr>
          <w:p w:rsidR="004C1D6B" w:rsidRDefault="004C1D6B" w:rsidP="002352DF">
            <w:pPr>
              <w:tabs>
                <w:tab w:val="right" w:pos="8255"/>
              </w:tabs>
              <w:ind w:right="32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 </w:t>
            </w:r>
            <w:r w:rsidRPr="00360DF3">
              <w:rPr>
                <w:rFonts w:ascii="Arial" w:hAnsi="Arial" w:cs="Arial"/>
                <w:sz w:val="22"/>
                <w:szCs w:val="22"/>
              </w:rPr>
              <w:t>Approval of Minutes</w:t>
            </w:r>
          </w:p>
          <w:p w:rsidR="00F670FD" w:rsidRDefault="00F670FD" w:rsidP="00F670F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9, 2014</w:t>
            </w:r>
          </w:p>
          <w:p w:rsidR="00F670FD" w:rsidRPr="00095F05" w:rsidRDefault="00F670FD" w:rsidP="002352DF">
            <w:pPr>
              <w:tabs>
                <w:tab w:val="right" w:pos="8255"/>
              </w:tabs>
              <w:ind w:right="321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24" w:type="dxa"/>
            <w:gridSpan w:val="3"/>
          </w:tcPr>
          <w:p w:rsidR="004C1D6B" w:rsidRPr="00095F05" w:rsidRDefault="004C1D6B" w:rsidP="0062374B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Donna Moses, Interim Secretary</w:t>
            </w:r>
          </w:p>
        </w:tc>
      </w:tr>
      <w:tr w:rsidR="009B3DF3" w:rsidRPr="001A2C27" w:rsidTr="009E55E6">
        <w:trPr>
          <w:gridAfter w:val="1"/>
          <w:wAfter w:w="2664" w:type="dxa"/>
          <w:trHeight w:val="630"/>
        </w:trPr>
        <w:tc>
          <w:tcPr>
            <w:tcW w:w="7110" w:type="dxa"/>
          </w:tcPr>
          <w:p w:rsidR="00421AB9" w:rsidRPr="00095F05" w:rsidRDefault="004C1D6B" w:rsidP="00026F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B3DF3" w:rsidRPr="00095F0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51138" w:rsidRPr="00095F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58C2" w:rsidRPr="00095F05">
              <w:rPr>
                <w:rFonts w:ascii="Arial" w:hAnsi="Arial" w:cs="Arial"/>
                <w:sz w:val="22"/>
                <w:szCs w:val="22"/>
              </w:rPr>
              <w:t>Opening Comments</w:t>
            </w:r>
          </w:p>
          <w:p w:rsidR="00421AB9" w:rsidRPr="00095F05" w:rsidRDefault="00421AB9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</w:tcPr>
          <w:p w:rsidR="009058C2" w:rsidRPr="00095F05" w:rsidRDefault="009058C2" w:rsidP="009058C2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095F05">
              <w:rPr>
                <w:rFonts w:ascii="Arial" w:hAnsi="Arial" w:cs="Arial"/>
                <w:sz w:val="22"/>
                <w:szCs w:val="22"/>
              </w:rPr>
              <w:t>Norm Boyd, Chairman</w:t>
            </w:r>
          </w:p>
          <w:p w:rsidR="009B3DF3" w:rsidRPr="00095F05" w:rsidRDefault="009B3DF3" w:rsidP="0062374B">
            <w:pPr>
              <w:tabs>
                <w:tab w:val="left" w:pos="303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0F1" w:rsidRPr="001A2C27" w:rsidTr="009E55E6">
        <w:trPr>
          <w:gridAfter w:val="1"/>
          <w:wAfter w:w="2664" w:type="dxa"/>
          <w:trHeight w:val="630"/>
        </w:trPr>
        <w:tc>
          <w:tcPr>
            <w:tcW w:w="7110" w:type="dxa"/>
          </w:tcPr>
          <w:p w:rsidR="00F510F1" w:rsidRDefault="00F510F1" w:rsidP="00F510F1">
            <w:pPr>
              <w:rPr>
                <w:rFonts w:ascii="Arial" w:hAnsi="Arial" w:cs="Arial"/>
                <w:sz w:val="22"/>
                <w:szCs w:val="22"/>
              </w:rPr>
            </w:pPr>
            <w:r w:rsidRPr="00F510F1">
              <w:rPr>
                <w:rFonts w:ascii="Arial" w:hAnsi="Arial" w:cs="Arial"/>
                <w:b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 Committee Reports</w:t>
            </w:r>
          </w:p>
          <w:p w:rsidR="00F510F1" w:rsidRDefault="00F510F1" w:rsidP="00F510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Audit Committee</w:t>
            </w:r>
          </w:p>
        </w:tc>
        <w:tc>
          <w:tcPr>
            <w:tcW w:w="4860" w:type="dxa"/>
            <w:gridSpan w:val="2"/>
          </w:tcPr>
          <w:p w:rsidR="00F510F1" w:rsidRPr="00095F05" w:rsidRDefault="00F510F1" w:rsidP="00F510F1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095F05">
              <w:rPr>
                <w:rFonts w:ascii="Arial" w:hAnsi="Arial" w:cs="Arial"/>
                <w:sz w:val="22"/>
                <w:szCs w:val="22"/>
              </w:rPr>
              <w:t>Norm Boyd, Chairman</w:t>
            </w:r>
          </w:p>
          <w:p w:rsidR="00F510F1" w:rsidRPr="00095F05" w:rsidRDefault="00F510F1" w:rsidP="009058C2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D7" w:rsidRPr="001A2C27" w:rsidTr="009E55E6">
        <w:trPr>
          <w:gridAfter w:val="1"/>
          <w:wAfter w:w="2664" w:type="dxa"/>
          <w:trHeight w:val="630"/>
        </w:trPr>
        <w:tc>
          <w:tcPr>
            <w:tcW w:w="7110" w:type="dxa"/>
          </w:tcPr>
          <w:p w:rsidR="00133ED7" w:rsidRPr="00095F05" w:rsidRDefault="00F510F1" w:rsidP="00133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33ED7" w:rsidRPr="00095F05">
              <w:rPr>
                <w:rFonts w:ascii="Arial" w:hAnsi="Arial" w:cs="Arial"/>
                <w:sz w:val="22"/>
                <w:szCs w:val="22"/>
              </w:rPr>
              <w:t xml:space="preserve">.  Commissioner’s Report                                                            </w:t>
            </w:r>
          </w:p>
          <w:p w:rsidR="00133ED7" w:rsidRDefault="00133ED7" w:rsidP="00026F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</w:tcPr>
          <w:p w:rsidR="00133ED7" w:rsidRDefault="00133ED7" w:rsidP="00133ED7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095F05">
              <w:rPr>
                <w:rFonts w:ascii="Arial" w:hAnsi="Arial" w:cs="Arial"/>
                <w:sz w:val="22"/>
                <w:szCs w:val="22"/>
              </w:rPr>
              <w:t>Clyde L. Reese III, Esq.</w:t>
            </w:r>
          </w:p>
          <w:p w:rsidR="00133ED7" w:rsidRPr="00095F05" w:rsidRDefault="00133ED7" w:rsidP="009058C2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5E6" w:rsidRPr="001A2C27" w:rsidTr="009E55E6">
        <w:trPr>
          <w:gridAfter w:val="1"/>
          <w:wAfter w:w="2664" w:type="dxa"/>
          <w:trHeight w:val="576"/>
        </w:trPr>
        <w:tc>
          <w:tcPr>
            <w:tcW w:w="7110" w:type="dxa"/>
          </w:tcPr>
          <w:p w:rsidR="009E55E6" w:rsidRPr="009E55E6" w:rsidRDefault="00F510F1" w:rsidP="00DD1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9E55E6" w:rsidRPr="009E55E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E55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55E6" w:rsidRPr="009E55E6">
              <w:rPr>
                <w:rFonts w:ascii="Arial" w:hAnsi="Arial" w:cs="Arial"/>
                <w:sz w:val="22"/>
                <w:szCs w:val="22"/>
              </w:rPr>
              <w:t>Cyber and Information Security</w:t>
            </w:r>
          </w:p>
        </w:tc>
        <w:tc>
          <w:tcPr>
            <w:tcW w:w="4860" w:type="dxa"/>
            <w:gridSpan w:val="2"/>
          </w:tcPr>
          <w:p w:rsidR="009E55E6" w:rsidRDefault="009E55E6" w:rsidP="002E2E18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Sherman Harris, Agency Information</w:t>
            </w:r>
          </w:p>
          <w:p w:rsidR="009E55E6" w:rsidRDefault="00F74784" w:rsidP="002E2E18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Security </w:t>
            </w:r>
            <w:r w:rsidR="009E55E6">
              <w:rPr>
                <w:rFonts w:ascii="Arial" w:hAnsi="Arial" w:cs="Arial"/>
                <w:sz w:val="22"/>
                <w:szCs w:val="22"/>
              </w:rPr>
              <w:t>Officer</w:t>
            </w:r>
          </w:p>
          <w:p w:rsidR="009E55E6" w:rsidRPr="00095F05" w:rsidRDefault="009E55E6" w:rsidP="002E2E18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F22" w:rsidRPr="001A2C27" w:rsidTr="009E55E6">
        <w:trPr>
          <w:gridAfter w:val="1"/>
          <w:wAfter w:w="2664" w:type="dxa"/>
          <w:trHeight w:val="801"/>
        </w:trPr>
        <w:tc>
          <w:tcPr>
            <w:tcW w:w="7110" w:type="dxa"/>
          </w:tcPr>
          <w:p w:rsidR="00C05BA2" w:rsidRDefault="00F510F1" w:rsidP="00CB7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701F6F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C05BA2" w:rsidRPr="00C05BA2">
              <w:rPr>
                <w:rFonts w:ascii="Arial" w:hAnsi="Arial" w:cs="Arial"/>
                <w:sz w:val="22"/>
                <w:szCs w:val="22"/>
              </w:rPr>
              <w:t>Hospital Provider Fee-Tier II Inpatient Methodology</w:t>
            </w:r>
            <w:r w:rsidR="00C05BA2">
              <w:rPr>
                <w:rFonts w:ascii="Arial" w:hAnsi="Arial" w:cs="Arial"/>
                <w:sz w:val="22"/>
                <w:szCs w:val="22"/>
              </w:rPr>
              <w:t xml:space="preserve"> Public </w:t>
            </w:r>
          </w:p>
          <w:p w:rsidR="00D669B6" w:rsidRPr="00095F05" w:rsidRDefault="00C05BA2" w:rsidP="00220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01F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Notice, </w:t>
            </w:r>
            <w:r w:rsidR="00B9220E">
              <w:rPr>
                <w:rFonts w:ascii="Arial" w:hAnsi="Arial" w:cs="Arial"/>
                <w:sz w:val="22"/>
                <w:szCs w:val="22"/>
              </w:rPr>
              <w:t>Final</w:t>
            </w:r>
            <w:r w:rsidR="00CB7930" w:rsidRPr="00095F05">
              <w:rPr>
                <w:rFonts w:ascii="Arial" w:hAnsi="Arial" w:cs="Arial"/>
                <w:sz w:val="22"/>
                <w:szCs w:val="22"/>
              </w:rPr>
              <w:t xml:space="preserve"> Adoption</w:t>
            </w:r>
          </w:p>
        </w:tc>
        <w:tc>
          <w:tcPr>
            <w:tcW w:w="4860" w:type="dxa"/>
            <w:gridSpan w:val="2"/>
          </w:tcPr>
          <w:p w:rsidR="00D40F8A" w:rsidRDefault="00CB7930" w:rsidP="00D40F8A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095F05">
              <w:rPr>
                <w:rFonts w:ascii="Arial" w:hAnsi="Arial" w:cs="Arial"/>
                <w:sz w:val="22"/>
                <w:szCs w:val="22"/>
              </w:rPr>
              <w:t>John Upchurch</w:t>
            </w:r>
            <w:r w:rsidR="00D40F8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95F05">
              <w:rPr>
                <w:rFonts w:ascii="Arial" w:hAnsi="Arial" w:cs="Arial"/>
                <w:sz w:val="22"/>
                <w:szCs w:val="22"/>
              </w:rPr>
              <w:t>Director</w:t>
            </w:r>
          </w:p>
          <w:p w:rsidR="00DC7631" w:rsidRPr="00095F05" w:rsidRDefault="00CB7930" w:rsidP="00D40F8A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095F05">
              <w:rPr>
                <w:rFonts w:ascii="Arial" w:hAnsi="Arial" w:cs="Arial"/>
                <w:sz w:val="22"/>
                <w:szCs w:val="22"/>
              </w:rPr>
              <w:t>Reimbursement</w:t>
            </w:r>
          </w:p>
        </w:tc>
      </w:tr>
      <w:tr w:rsidR="009E55E6" w:rsidRPr="00360DF3" w:rsidTr="009E55E6">
        <w:trPr>
          <w:gridAfter w:val="2"/>
          <w:wAfter w:w="2934" w:type="dxa"/>
          <w:trHeight w:val="873"/>
        </w:trPr>
        <w:tc>
          <w:tcPr>
            <w:tcW w:w="7110" w:type="dxa"/>
          </w:tcPr>
          <w:p w:rsidR="009E55E6" w:rsidRDefault="00F510F1" w:rsidP="0070767A">
            <w:pPr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9E55E6" w:rsidRPr="00360DF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E55E6" w:rsidRPr="00360DF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55E6">
              <w:rPr>
                <w:rFonts w:ascii="Arial" w:hAnsi="Arial" w:cs="Arial"/>
                <w:sz w:val="22"/>
                <w:szCs w:val="22"/>
              </w:rPr>
              <w:t xml:space="preserve">Independent Care Waiver Program (ICWP)-Skilled Nursing </w:t>
            </w:r>
          </w:p>
          <w:p w:rsidR="009E55E6" w:rsidRPr="00360DF3" w:rsidRDefault="009E55E6" w:rsidP="0070767A">
            <w:pPr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631A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Public Notice, Final Adoption</w:t>
            </w:r>
          </w:p>
          <w:p w:rsidR="009E55E6" w:rsidRPr="00360DF3" w:rsidRDefault="009E55E6" w:rsidP="0070767A">
            <w:pPr>
              <w:ind w:left="335" w:hanging="3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9E55E6" w:rsidRPr="00360DF3" w:rsidRDefault="009E55E6" w:rsidP="0070767A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Marcey Alter, Medicaid Deputy Director Aging and Special Populations</w:t>
            </w:r>
          </w:p>
        </w:tc>
      </w:tr>
      <w:tr w:rsidR="009E55E6" w:rsidRPr="00360DF3" w:rsidTr="009E55E6">
        <w:trPr>
          <w:gridAfter w:val="2"/>
          <w:wAfter w:w="2934" w:type="dxa"/>
          <w:trHeight w:val="711"/>
        </w:trPr>
        <w:tc>
          <w:tcPr>
            <w:tcW w:w="7110" w:type="dxa"/>
          </w:tcPr>
          <w:p w:rsidR="009E55E6" w:rsidRPr="00360DF3" w:rsidRDefault="00F510F1" w:rsidP="007076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E55E6" w:rsidRPr="00360DF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631A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55E6" w:rsidRPr="000B6285">
              <w:rPr>
                <w:rFonts w:ascii="Arial" w:hAnsi="Arial" w:cs="Arial"/>
                <w:sz w:val="22"/>
                <w:szCs w:val="22"/>
              </w:rPr>
              <w:t>Adult Day Center Rules</w:t>
            </w:r>
            <w:r w:rsidR="009E55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55E6">
              <w:rPr>
                <w:rFonts w:ascii="Arial" w:hAnsi="Arial" w:cs="Arial"/>
                <w:sz w:val="22"/>
                <w:szCs w:val="22"/>
              </w:rPr>
              <w:t>Public Notice, Final</w:t>
            </w:r>
            <w:r w:rsidR="009E55E6" w:rsidRPr="00360DF3">
              <w:rPr>
                <w:rFonts w:ascii="Arial" w:hAnsi="Arial" w:cs="Arial"/>
                <w:sz w:val="22"/>
                <w:szCs w:val="22"/>
              </w:rPr>
              <w:t xml:space="preserve"> Adoption</w:t>
            </w:r>
          </w:p>
        </w:tc>
        <w:tc>
          <w:tcPr>
            <w:tcW w:w="4590" w:type="dxa"/>
          </w:tcPr>
          <w:p w:rsidR="009E55E6" w:rsidRPr="00360DF3" w:rsidRDefault="009E55E6" w:rsidP="0070767A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360DF3">
              <w:rPr>
                <w:rFonts w:ascii="Arial" w:hAnsi="Arial" w:cs="Arial"/>
                <w:sz w:val="22"/>
                <w:szCs w:val="22"/>
              </w:rPr>
              <w:t>Mary Scruggs, Division Chief</w:t>
            </w:r>
          </w:p>
          <w:p w:rsidR="009E55E6" w:rsidRPr="00360DF3" w:rsidRDefault="009E55E6" w:rsidP="0070767A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360DF3">
              <w:rPr>
                <w:rFonts w:ascii="Arial" w:hAnsi="Arial" w:cs="Arial"/>
                <w:sz w:val="22"/>
                <w:szCs w:val="22"/>
              </w:rPr>
              <w:t>Healthcare Facility Regulation</w:t>
            </w:r>
          </w:p>
        </w:tc>
      </w:tr>
      <w:tr w:rsidR="009E55E6" w:rsidRPr="00095F05" w:rsidTr="009E55E6">
        <w:trPr>
          <w:trHeight w:val="720"/>
        </w:trPr>
        <w:tc>
          <w:tcPr>
            <w:tcW w:w="7110" w:type="dxa"/>
          </w:tcPr>
          <w:p w:rsidR="009E55E6" w:rsidRPr="00095F05" w:rsidRDefault="00631A43" w:rsidP="007076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9E55E6" w:rsidRPr="009E55E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E55E6" w:rsidRPr="00095F05">
              <w:rPr>
                <w:rFonts w:ascii="Arial" w:hAnsi="Arial" w:cs="Arial"/>
                <w:sz w:val="22"/>
                <w:szCs w:val="22"/>
              </w:rPr>
              <w:t xml:space="preserve">  Adjourn</w:t>
            </w:r>
          </w:p>
          <w:p w:rsidR="009E55E6" w:rsidRPr="00095F05" w:rsidRDefault="009E55E6" w:rsidP="007076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4" w:type="dxa"/>
            <w:gridSpan w:val="3"/>
          </w:tcPr>
          <w:p w:rsidR="009E55E6" w:rsidRPr="00095F05" w:rsidRDefault="009E55E6" w:rsidP="0070767A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095F05">
              <w:rPr>
                <w:rFonts w:ascii="Arial" w:hAnsi="Arial" w:cs="Arial"/>
                <w:sz w:val="22"/>
                <w:szCs w:val="22"/>
              </w:rPr>
              <w:t>Norm Boyd, Chairman</w:t>
            </w:r>
          </w:p>
        </w:tc>
      </w:tr>
    </w:tbl>
    <w:p w:rsidR="00CB7930" w:rsidRDefault="00CB7930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CB7930" w:rsidRDefault="00CB7930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2E2E18" w:rsidRDefault="002E2E18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2E2E18" w:rsidRDefault="002E2E18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65031C" w:rsidRPr="001A2C27" w:rsidRDefault="009B3DF3" w:rsidP="00E753B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A2C27">
        <w:rPr>
          <w:rFonts w:ascii="Arial" w:hAnsi="Arial" w:cs="Arial"/>
          <w:sz w:val="22"/>
          <w:szCs w:val="22"/>
        </w:rPr>
        <w:t>Next Meeting</w:t>
      </w:r>
    </w:p>
    <w:p w:rsidR="00202CB6" w:rsidRPr="001A2C27" w:rsidRDefault="001E01CC" w:rsidP="0065031C">
      <w:pPr>
        <w:widowControl w:val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January 8</w:t>
      </w:r>
      <w:r w:rsidR="004C1D6B">
        <w:rPr>
          <w:rFonts w:ascii="Arial" w:hAnsi="Arial" w:cs="Arial"/>
          <w:color w:val="FF0000"/>
          <w:sz w:val="22"/>
          <w:szCs w:val="22"/>
        </w:rPr>
        <w:t>,</w:t>
      </w:r>
      <w:r w:rsidR="00383610">
        <w:rPr>
          <w:rFonts w:ascii="Arial" w:hAnsi="Arial" w:cs="Arial"/>
          <w:color w:val="FF0000"/>
          <w:sz w:val="22"/>
          <w:szCs w:val="22"/>
        </w:rPr>
        <w:t xml:space="preserve"> 201</w:t>
      </w:r>
      <w:r>
        <w:rPr>
          <w:rFonts w:ascii="Arial" w:hAnsi="Arial" w:cs="Arial"/>
          <w:color w:val="FF0000"/>
          <w:sz w:val="22"/>
          <w:szCs w:val="22"/>
        </w:rPr>
        <w:t>5</w:t>
      </w:r>
      <w:r w:rsidR="00FA7D30" w:rsidRPr="001A2C27">
        <w:rPr>
          <w:rFonts w:ascii="Arial" w:hAnsi="Arial" w:cs="Arial"/>
          <w:color w:val="FF0000"/>
          <w:sz w:val="22"/>
          <w:szCs w:val="22"/>
        </w:rPr>
        <w:t xml:space="preserve"> 10</w:t>
      </w:r>
      <w:r w:rsidR="009B3DF3" w:rsidRPr="001A2C27">
        <w:rPr>
          <w:rFonts w:ascii="Arial" w:hAnsi="Arial" w:cs="Arial"/>
          <w:color w:val="FF0000"/>
          <w:sz w:val="22"/>
          <w:szCs w:val="22"/>
        </w:rPr>
        <w:t>:30 a.m</w:t>
      </w:r>
      <w:r w:rsidR="00487521" w:rsidRPr="001A2C27">
        <w:rPr>
          <w:rFonts w:ascii="Arial" w:hAnsi="Arial" w:cs="Arial"/>
          <w:color w:val="FF0000"/>
          <w:sz w:val="22"/>
          <w:szCs w:val="22"/>
        </w:rPr>
        <w:t>.</w:t>
      </w:r>
    </w:p>
    <w:p w:rsidR="009B3DF3" w:rsidRPr="001A2C27" w:rsidRDefault="009B3DF3" w:rsidP="006503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A2C27">
        <w:rPr>
          <w:rFonts w:ascii="Arial" w:hAnsi="Arial" w:cs="Arial"/>
          <w:sz w:val="22"/>
          <w:szCs w:val="22"/>
        </w:rPr>
        <w:t>Department of Community Health</w:t>
      </w:r>
    </w:p>
    <w:p w:rsidR="009B3DF3" w:rsidRPr="001A2C27" w:rsidRDefault="009B3DF3" w:rsidP="0065031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1A2C27">
        <w:rPr>
          <w:rFonts w:ascii="Arial" w:hAnsi="Arial" w:cs="Arial"/>
          <w:sz w:val="22"/>
          <w:szCs w:val="22"/>
        </w:rPr>
        <w:t>2 Peachtree Street, N.W., - Fifth Floor Board Room</w:t>
      </w:r>
    </w:p>
    <w:p w:rsidR="00276F36" w:rsidRPr="001A2C27" w:rsidRDefault="009B3DF3" w:rsidP="0065031C">
      <w:pPr>
        <w:jc w:val="center"/>
        <w:rPr>
          <w:rFonts w:ascii="Arial" w:hAnsi="Arial" w:cs="Arial"/>
          <w:sz w:val="22"/>
          <w:szCs w:val="22"/>
        </w:rPr>
      </w:pPr>
      <w:r w:rsidRPr="001A2C27">
        <w:rPr>
          <w:rFonts w:ascii="Arial" w:hAnsi="Arial" w:cs="Arial"/>
          <w:sz w:val="22"/>
          <w:szCs w:val="22"/>
        </w:rPr>
        <w:t>Atlanta, Georgia 30303</w:t>
      </w:r>
    </w:p>
    <w:sectPr w:rsidR="00276F36" w:rsidRPr="001A2C27" w:rsidSect="005C15F1">
      <w:pgSz w:w="12240" w:h="15840"/>
      <w:pgMar w:top="288" w:right="90" w:bottom="576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E2" w:rsidRDefault="005D53E2">
      <w:r>
        <w:separator/>
      </w:r>
    </w:p>
  </w:endnote>
  <w:endnote w:type="continuationSeparator" w:id="0">
    <w:p w:rsidR="005D53E2" w:rsidRDefault="005D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E2" w:rsidRDefault="005D53E2">
      <w:r>
        <w:separator/>
      </w:r>
    </w:p>
  </w:footnote>
  <w:footnote w:type="continuationSeparator" w:id="0">
    <w:p w:rsidR="005D53E2" w:rsidRDefault="005D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760"/>
    <w:multiLevelType w:val="hybridMultilevel"/>
    <w:tmpl w:val="4C581AD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45707"/>
    <w:multiLevelType w:val="hybridMultilevel"/>
    <w:tmpl w:val="D936A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BD0308"/>
    <w:multiLevelType w:val="hybridMultilevel"/>
    <w:tmpl w:val="0526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EBF"/>
    <w:multiLevelType w:val="hybridMultilevel"/>
    <w:tmpl w:val="E90CF91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46018"/>
    <w:multiLevelType w:val="hybridMultilevel"/>
    <w:tmpl w:val="7826DC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B38222D"/>
    <w:multiLevelType w:val="hybridMultilevel"/>
    <w:tmpl w:val="BC1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F0D79"/>
    <w:multiLevelType w:val="hybridMultilevel"/>
    <w:tmpl w:val="12E8917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0F4A4384"/>
    <w:multiLevelType w:val="hybridMultilevel"/>
    <w:tmpl w:val="C04C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60892"/>
    <w:multiLevelType w:val="hybridMultilevel"/>
    <w:tmpl w:val="97E228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132072E0"/>
    <w:multiLevelType w:val="hybridMultilevel"/>
    <w:tmpl w:val="8A8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D4EBC"/>
    <w:multiLevelType w:val="hybridMultilevel"/>
    <w:tmpl w:val="96D6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748B2"/>
    <w:multiLevelType w:val="hybridMultilevel"/>
    <w:tmpl w:val="1C64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A691E"/>
    <w:multiLevelType w:val="hybridMultilevel"/>
    <w:tmpl w:val="DD26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A1DC7"/>
    <w:multiLevelType w:val="hybridMultilevel"/>
    <w:tmpl w:val="8DC09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E51D6"/>
    <w:multiLevelType w:val="hybridMultilevel"/>
    <w:tmpl w:val="794A6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A5C77"/>
    <w:multiLevelType w:val="hybridMultilevel"/>
    <w:tmpl w:val="0E0E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33485"/>
    <w:multiLevelType w:val="hybridMultilevel"/>
    <w:tmpl w:val="18B2E774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22277937"/>
    <w:multiLevelType w:val="hybridMultilevel"/>
    <w:tmpl w:val="5AD06D3C"/>
    <w:lvl w:ilvl="0" w:tplc="8176E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0452FC"/>
    <w:multiLevelType w:val="hybridMultilevel"/>
    <w:tmpl w:val="098A4C46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372912"/>
    <w:multiLevelType w:val="hybridMultilevel"/>
    <w:tmpl w:val="79B82BE0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2B192517"/>
    <w:multiLevelType w:val="hybridMultilevel"/>
    <w:tmpl w:val="4D1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932EC"/>
    <w:multiLevelType w:val="hybridMultilevel"/>
    <w:tmpl w:val="E1A4F61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556CED"/>
    <w:multiLevelType w:val="hybridMultilevel"/>
    <w:tmpl w:val="FCE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850A8D"/>
    <w:multiLevelType w:val="hybridMultilevel"/>
    <w:tmpl w:val="E5883F0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5E769B"/>
    <w:multiLevelType w:val="hybridMultilevel"/>
    <w:tmpl w:val="519C389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2023A2"/>
    <w:multiLevelType w:val="hybridMultilevel"/>
    <w:tmpl w:val="851C0DBC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6">
    <w:nsid w:val="38555C3A"/>
    <w:multiLevelType w:val="hybridMultilevel"/>
    <w:tmpl w:val="4BC083B2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3C7B713A"/>
    <w:multiLevelType w:val="hybridMultilevel"/>
    <w:tmpl w:val="CA4099A4"/>
    <w:lvl w:ilvl="0" w:tplc="0409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FFC6FEB"/>
    <w:multiLevelType w:val="hybridMultilevel"/>
    <w:tmpl w:val="0F76736A"/>
    <w:lvl w:ilvl="0" w:tplc="396E840A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42003F4F"/>
    <w:multiLevelType w:val="hybridMultilevel"/>
    <w:tmpl w:val="94E21828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>
    <w:nsid w:val="43182FFC"/>
    <w:multiLevelType w:val="hybridMultilevel"/>
    <w:tmpl w:val="41EA3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08B1CA8"/>
    <w:multiLevelType w:val="hybridMultilevel"/>
    <w:tmpl w:val="298C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25736"/>
    <w:multiLevelType w:val="hybridMultilevel"/>
    <w:tmpl w:val="0E9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B7CD7"/>
    <w:multiLevelType w:val="hybridMultilevel"/>
    <w:tmpl w:val="135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050E6"/>
    <w:multiLevelType w:val="hybridMultilevel"/>
    <w:tmpl w:val="AA1EB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244AAA"/>
    <w:multiLevelType w:val="hybridMultilevel"/>
    <w:tmpl w:val="2632B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FD95961"/>
    <w:multiLevelType w:val="hybridMultilevel"/>
    <w:tmpl w:val="15C488B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B62A8"/>
    <w:multiLevelType w:val="hybridMultilevel"/>
    <w:tmpl w:val="8F74DE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62C7495D"/>
    <w:multiLevelType w:val="hybridMultilevel"/>
    <w:tmpl w:val="1ED2E7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F044635"/>
    <w:multiLevelType w:val="hybridMultilevel"/>
    <w:tmpl w:val="E0EEB9E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7C4CE4"/>
    <w:multiLevelType w:val="hybridMultilevel"/>
    <w:tmpl w:val="EAA4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F1B45"/>
    <w:multiLevelType w:val="hybridMultilevel"/>
    <w:tmpl w:val="0890F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532EF"/>
    <w:multiLevelType w:val="hybridMultilevel"/>
    <w:tmpl w:val="F27281A8"/>
    <w:lvl w:ilvl="0" w:tplc="CDD05F3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>
    <w:nsid w:val="773B58E7"/>
    <w:multiLevelType w:val="hybridMultilevel"/>
    <w:tmpl w:val="B2A28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1A6008"/>
    <w:multiLevelType w:val="hybridMultilevel"/>
    <w:tmpl w:val="3350CE4C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5">
    <w:nsid w:val="7E81749C"/>
    <w:multiLevelType w:val="hybridMultilevel"/>
    <w:tmpl w:val="B2982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0"/>
  </w:num>
  <w:num w:numId="5">
    <w:abstractNumId w:val="39"/>
  </w:num>
  <w:num w:numId="6">
    <w:abstractNumId w:val="36"/>
  </w:num>
  <w:num w:numId="7">
    <w:abstractNumId w:val="3"/>
  </w:num>
  <w:num w:numId="8">
    <w:abstractNumId w:val="23"/>
  </w:num>
  <w:num w:numId="9">
    <w:abstractNumId w:val="2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9"/>
  </w:num>
  <w:num w:numId="13">
    <w:abstractNumId w:val="25"/>
  </w:num>
  <w:num w:numId="14">
    <w:abstractNumId w:val="14"/>
  </w:num>
  <w:num w:numId="15">
    <w:abstractNumId w:val="45"/>
  </w:num>
  <w:num w:numId="16">
    <w:abstractNumId w:val="1"/>
  </w:num>
  <w:num w:numId="17">
    <w:abstractNumId w:val="30"/>
  </w:num>
  <w:num w:numId="18">
    <w:abstractNumId w:val="34"/>
  </w:num>
  <w:num w:numId="19">
    <w:abstractNumId w:val="19"/>
  </w:num>
  <w:num w:numId="20">
    <w:abstractNumId w:val="35"/>
  </w:num>
  <w:num w:numId="21">
    <w:abstractNumId w:val="43"/>
  </w:num>
  <w:num w:numId="22">
    <w:abstractNumId w:val="44"/>
  </w:num>
  <w:num w:numId="23">
    <w:abstractNumId w:val="13"/>
  </w:num>
  <w:num w:numId="24">
    <w:abstractNumId w:val="41"/>
  </w:num>
  <w:num w:numId="25">
    <w:abstractNumId w:val="26"/>
  </w:num>
  <w:num w:numId="26">
    <w:abstractNumId w:val="16"/>
  </w:num>
  <w:num w:numId="27">
    <w:abstractNumId w:val="6"/>
  </w:num>
  <w:num w:numId="28">
    <w:abstractNumId w:val="5"/>
  </w:num>
  <w:num w:numId="29">
    <w:abstractNumId w:val="7"/>
  </w:num>
  <w:num w:numId="30">
    <w:abstractNumId w:val="31"/>
  </w:num>
  <w:num w:numId="31">
    <w:abstractNumId w:val="40"/>
  </w:num>
  <w:num w:numId="32">
    <w:abstractNumId w:val="12"/>
  </w:num>
  <w:num w:numId="33">
    <w:abstractNumId w:val="10"/>
  </w:num>
  <w:num w:numId="34">
    <w:abstractNumId w:val="11"/>
  </w:num>
  <w:num w:numId="35">
    <w:abstractNumId w:val="20"/>
  </w:num>
  <w:num w:numId="36">
    <w:abstractNumId w:val="15"/>
  </w:num>
  <w:num w:numId="37">
    <w:abstractNumId w:val="37"/>
  </w:num>
  <w:num w:numId="38">
    <w:abstractNumId w:val="22"/>
  </w:num>
  <w:num w:numId="39">
    <w:abstractNumId w:val="4"/>
  </w:num>
  <w:num w:numId="40">
    <w:abstractNumId w:val="32"/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2"/>
  </w:num>
  <w:num w:numId="44">
    <w:abstractNumId w:val="8"/>
  </w:num>
  <w:num w:numId="45">
    <w:abstractNumId w:val="9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2"/>
    <w:rsid w:val="000023C8"/>
    <w:rsid w:val="00002D4D"/>
    <w:rsid w:val="00003D83"/>
    <w:rsid w:val="000044EF"/>
    <w:rsid w:val="00004AA9"/>
    <w:rsid w:val="00006143"/>
    <w:rsid w:val="0001029A"/>
    <w:rsid w:val="00011304"/>
    <w:rsid w:val="00011C0E"/>
    <w:rsid w:val="00013127"/>
    <w:rsid w:val="00016DA8"/>
    <w:rsid w:val="000211E6"/>
    <w:rsid w:val="0002120D"/>
    <w:rsid w:val="00022402"/>
    <w:rsid w:val="000226DF"/>
    <w:rsid w:val="00024AE9"/>
    <w:rsid w:val="00026447"/>
    <w:rsid w:val="00026A91"/>
    <w:rsid w:val="00026FF3"/>
    <w:rsid w:val="000271F1"/>
    <w:rsid w:val="000400CC"/>
    <w:rsid w:val="00040C99"/>
    <w:rsid w:val="0004192B"/>
    <w:rsid w:val="0004472B"/>
    <w:rsid w:val="00044B0B"/>
    <w:rsid w:val="000476FC"/>
    <w:rsid w:val="00047953"/>
    <w:rsid w:val="00050DDE"/>
    <w:rsid w:val="000524CE"/>
    <w:rsid w:val="00052884"/>
    <w:rsid w:val="00052AD7"/>
    <w:rsid w:val="00052C15"/>
    <w:rsid w:val="0005353E"/>
    <w:rsid w:val="000557DD"/>
    <w:rsid w:val="00055B16"/>
    <w:rsid w:val="00056518"/>
    <w:rsid w:val="000568F8"/>
    <w:rsid w:val="00062E71"/>
    <w:rsid w:val="00063CE1"/>
    <w:rsid w:val="00065C25"/>
    <w:rsid w:val="0006688A"/>
    <w:rsid w:val="00066BB4"/>
    <w:rsid w:val="0006776E"/>
    <w:rsid w:val="00067A2C"/>
    <w:rsid w:val="00072A59"/>
    <w:rsid w:val="0007444D"/>
    <w:rsid w:val="00074BB9"/>
    <w:rsid w:val="0007670B"/>
    <w:rsid w:val="000775A2"/>
    <w:rsid w:val="00080B17"/>
    <w:rsid w:val="00080EF1"/>
    <w:rsid w:val="00083468"/>
    <w:rsid w:val="00083ACE"/>
    <w:rsid w:val="0008602B"/>
    <w:rsid w:val="0009003B"/>
    <w:rsid w:val="000923DE"/>
    <w:rsid w:val="00092B4D"/>
    <w:rsid w:val="00092EB4"/>
    <w:rsid w:val="00093047"/>
    <w:rsid w:val="000936E7"/>
    <w:rsid w:val="00095F05"/>
    <w:rsid w:val="0009647C"/>
    <w:rsid w:val="000A1C3A"/>
    <w:rsid w:val="000A1DD6"/>
    <w:rsid w:val="000A3ACF"/>
    <w:rsid w:val="000A4177"/>
    <w:rsid w:val="000A494A"/>
    <w:rsid w:val="000A56E6"/>
    <w:rsid w:val="000A6DAC"/>
    <w:rsid w:val="000B050D"/>
    <w:rsid w:val="000B0F07"/>
    <w:rsid w:val="000B308C"/>
    <w:rsid w:val="000B3517"/>
    <w:rsid w:val="000B3DF6"/>
    <w:rsid w:val="000B4D34"/>
    <w:rsid w:val="000B74E7"/>
    <w:rsid w:val="000C2223"/>
    <w:rsid w:val="000C330F"/>
    <w:rsid w:val="000C391A"/>
    <w:rsid w:val="000C414B"/>
    <w:rsid w:val="000C6101"/>
    <w:rsid w:val="000C6EDA"/>
    <w:rsid w:val="000C7257"/>
    <w:rsid w:val="000D13B4"/>
    <w:rsid w:val="000D463A"/>
    <w:rsid w:val="000D48D4"/>
    <w:rsid w:val="000E19D5"/>
    <w:rsid w:val="000E2550"/>
    <w:rsid w:val="000E3525"/>
    <w:rsid w:val="000E4151"/>
    <w:rsid w:val="000E44E2"/>
    <w:rsid w:val="000E554D"/>
    <w:rsid w:val="000E734F"/>
    <w:rsid w:val="000F04A1"/>
    <w:rsid w:val="000F1AAB"/>
    <w:rsid w:val="000F3142"/>
    <w:rsid w:val="000F3E32"/>
    <w:rsid w:val="000F603B"/>
    <w:rsid w:val="000F75D9"/>
    <w:rsid w:val="000F7A8B"/>
    <w:rsid w:val="000F7B2C"/>
    <w:rsid w:val="0010062C"/>
    <w:rsid w:val="001066CE"/>
    <w:rsid w:val="001110C2"/>
    <w:rsid w:val="001115D1"/>
    <w:rsid w:val="001121B3"/>
    <w:rsid w:val="001121D0"/>
    <w:rsid w:val="00112CDC"/>
    <w:rsid w:val="0012500A"/>
    <w:rsid w:val="00125448"/>
    <w:rsid w:val="00125851"/>
    <w:rsid w:val="00125DED"/>
    <w:rsid w:val="0012616F"/>
    <w:rsid w:val="00133ED7"/>
    <w:rsid w:val="00134682"/>
    <w:rsid w:val="00136BDB"/>
    <w:rsid w:val="001371E4"/>
    <w:rsid w:val="00137A8C"/>
    <w:rsid w:val="001400B1"/>
    <w:rsid w:val="001410C4"/>
    <w:rsid w:val="0014458E"/>
    <w:rsid w:val="0014498E"/>
    <w:rsid w:val="00146AFB"/>
    <w:rsid w:val="00151C40"/>
    <w:rsid w:val="00152A2E"/>
    <w:rsid w:val="0015463A"/>
    <w:rsid w:val="00156CC8"/>
    <w:rsid w:val="00157038"/>
    <w:rsid w:val="0016148F"/>
    <w:rsid w:val="00165376"/>
    <w:rsid w:val="00167DDC"/>
    <w:rsid w:val="0017066E"/>
    <w:rsid w:val="00174A04"/>
    <w:rsid w:val="00175507"/>
    <w:rsid w:val="00175A4E"/>
    <w:rsid w:val="0017642B"/>
    <w:rsid w:val="0018071D"/>
    <w:rsid w:val="00181662"/>
    <w:rsid w:val="00182347"/>
    <w:rsid w:val="00183212"/>
    <w:rsid w:val="00183339"/>
    <w:rsid w:val="00183997"/>
    <w:rsid w:val="0018504C"/>
    <w:rsid w:val="0018639D"/>
    <w:rsid w:val="00187EF7"/>
    <w:rsid w:val="00187F4C"/>
    <w:rsid w:val="001904DE"/>
    <w:rsid w:val="00191BD5"/>
    <w:rsid w:val="00192280"/>
    <w:rsid w:val="0019261E"/>
    <w:rsid w:val="0019288B"/>
    <w:rsid w:val="001947D7"/>
    <w:rsid w:val="00194F24"/>
    <w:rsid w:val="00195F46"/>
    <w:rsid w:val="001966A3"/>
    <w:rsid w:val="00197845"/>
    <w:rsid w:val="001A1BD7"/>
    <w:rsid w:val="001A1D0F"/>
    <w:rsid w:val="001A272B"/>
    <w:rsid w:val="001A2C27"/>
    <w:rsid w:val="001A51F9"/>
    <w:rsid w:val="001A5B3C"/>
    <w:rsid w:val="001A7E6B"/>
    <w:rsid w:val="001B151B"/>
    <w:rsid w:val="001B2B59"/>
    <w:rsid w:val="001B33A1"/>
    <w:rsid w:val="001C01E6"/>
    <w:rsid w:val="001C10DA"/>
    <w:rsid w:val="001C1E89"/>
    <w:rsid w:val="001C260C"/>
    <w:rsid w:val="001C2D75"/>
    <w:rsid w:val="001C3890"/>
    <w:rsid w:val="001C58D8"/>
    <w:rsid w:val="001C5C74"/>
    <w:rsid w:val="001C7E0C"/>
    <w:rsid w:val="001D0852"/>
    <w:rsid w:val="001D0F33"/>
    <w:rsid w:val="001D472C"/>
    <w:rsid w:val="001D5037"/>
    <w:rsid w:val="001D5525"/>
    <w:rsid w:val="001D7AC9"/>
    <w:rsid w:val="001E01CC"/>
    <w:rsid w:val="001E180E"/>
    <w:rsid w:val="001E22E4"/>
    <w:rsid w:val="001E3CD4"/>
    <w:rsid w:val="001E6D35"/>
    <w:rsid w:val="001E6DC2"/>
    <w:rsid w:val="001F0928"/>
    <w:rsid w:val="001F3295"/>
    <w:rsid w:val="001F7DA9"/>
    <w:rsid w:val="002002E2"/>
    <w:rsid w:val="00201075"/>
    <w:rsid w:val="00202CB6"/>
    <w:rsid w:val="00202ED5"/>
    <w:rsid w:val="00204699"/>
    <w:rsid w:val="0020500A"/>
    <w:rsid w:val="002051F0"/>
    <w:rsid w:val="002053B7"/>
    <w:rsid w:val="00205E34"/>
    <w:rsid w:val="00207F14"/>
    <w:rsid w:val="002103D8"/>
    <w:rsid w:val="0021116F"/>
    <w:rsid w:val="002122AA"/>
    <w:rsid w:val="0021338C"/>
    <w:rsid w:val="002139A1"/>
    <w:rsid w:val="0021447C"/>
    <w:rsid w:val="002155CF"/>
    <w:rsid w:val="002179B9"/>
    <w:rsid w:val="00220ECB"/>
    <w:rsid w:val="00221175"/>
    <w:rsid w:val="002221AB"/>
    <w:rsid w:val="0022515C"/>
    <w:rsid w:val="00225586"/>
    <w:rsid w:val="002266E0"/>
    <w:rsid w:val="0023050D"/>
    <w:rsid w:val="0023098F"/>
    <w:rsid w:val="00231ACF"/>
    <w:rsid w:val="002322BB"/>
    <w:rsid w:val="0023383E"/>
    <w:rsid w:val="00233861"/>
    <w:rsid w:val="00233E15"/>
    <w:rsid w:val="002346FA"/>
    <w:rsid w:val="00234CDF"/>
    <w:rsid w:val="00234EA7"/>
    <w:rsid w:val="00234F6B"/>
    <w:rsid w:val="002352DF"/>
    <w:rsid w:val="00240C16"/>
    <w:rsid w:val="00240FCD"/>
    <w:rsid w:val="002415AC"/>
    <w:rsid w:val="00242C0C"/>
    <w:rsid w:val="00243225"/>
    <w:rsid w:val="00243A44"/>
    <w:rsid w:val="00246B35"/>
    <w:rsid w:val="002473AE"/>
    <w:rsid w:val="002507F8"/>
    <w:rsid w:val="00250B32"/>
    <w:rsid w:val="00255183"/>
    <w:rsid w:val="0026098A"/>
    <w:rsid w:val="002613F9"/>
    <w:rsid w:val="0026312E"/>
    <w:rsid w:val="00264D7C"/>
    <w:rsid w:val="0026506C"/>
    <w:rsid w:val="00270438"/>
    <w:rsid w:val="00270974"/>
    <w:rsid w:val="0027174C"/>
    <w:rsid w:val="0027181D"/>
    <w:rsid w:val="00272463"/>
    <w:rsid w:val="00272C96"/>
    <w:rsid w:val="002738B1"/>
    <w:rsid w:val="00273BE6"/>
    <w:rsid w:val="00273E71"/>
    <w:rsid w:val="00274CCF"/>
    <w:rsid w:val="002752F5"/>
    <w:rsid w:val="00276F36"/>
    <w:rsid w:val="00277402"/>
    <w:rsid w:val="0027767D"/>
    <w:rsid w:val="00277C6C"/>
    <w:rsid w:val="00282EB4"/>
    <w:rsid w:val="002870AA"/>
    <w:rsid w:val="002872A4"/>
    <w:rsid w:val="002874E2"/>
    <w:rsid w:val="002904A9"/>
    <w:rsid w:val="002927DA"/>
    <w:rsid w:val="00292D34"/>
    <w:rsid w:val="00293AFB"/>
    <w:rsid w:val="00294913"/>
    <w:rsid w:val="002A08D2"/>
    <w:rsid w:val="002A3C25"/>
    <w:rsid w:val="002A3F5A"/>
    <w:rsid w:val="002A4BD1"/>
    <w:rsid w:val="002A55DD"/>
    <w:rsid w:val="002A670F"/>
    <w:rsid w:val="002A74E7"/>
    <w:rsid w:val="002B0FCE"/>
    <w:rsid w:val="002B345A"/>
    <w:rsid w:val="002B38D8"/>
    <w:rsid w:val="002B5B55"/>
    <w:rsid w:val="002B618B"/>
    <w:rsid w:val="002B7943"/>
    <w:rsid w:val="002C0FB1"/>
    <w:rsid w:val="002C341E"/>
    <w:rsid w:val="002C4539"/>
    <w:rsid w:val="002C5887"/>
    <w:rsid w:val="002D04C6"/>
    <w:rsid w:val="002D16B3"/>
    <w:rsid w:val="002D2323"/>
    <w:rsid w:val="002E2313"/>
    <w:rsid w:val="002E25E0"/>
    <w:rsid w:val="002E2E18"/>
    <w:rsid w:val="002E3AAF"/>
    <w:rsid w:val="002E3CC0"/>
    <w:rsid w:val="002E4B12"/>
    <w:rsid w:val="002E4CE4"/>
    <w:rsid w:val="002E4F93"/>
    <w:rsid w:val="002E6F60"/>
    <w:rsid w:val="002F1942"/>
    <w:rsid w:val="002F2375"/>
    <w:rsid w:val="002F39C7"/>
    <w:rsid w:val="002F3BD5"/>
    <w:rsid w:val="002F4BBB"/>
    <w:rsid w:val="002F522C"/>
    <w:rsid w:val="002F5E49"/>
    <w:rsid w:val="002F70C4"/>
    <w:rsid w:val="00300CA0"/>
    <w:rsid w:val="00304F2F"/>
    <w:rsid w:val="003069D6"/>
    <w:rsid w:val="00310EE0"/>
    <w:rsid w:val="00311AFE"/>
    <w:rsid w:val="00314329"/>
    <w:rsid w:val="00315845"/>
    <w:rsid w:val="0031712A"/>
    <w:rsid w:val="00323A60"/>
    <w:rsid w:val="003245F4"/>
    <w:rsid w:val="003248A3"/>
    <w:rsid w:val="00325558"/>
    <w:rsid w:val="00325F77"/>
    <w:rsid w:val="00331A82"/>
    <w:rsid w:val="00333532"/>
    <w:rsid w:val="00335C19"/>
    <w:rsid w:val="00336BA9"/>
    <w:rsid w:val="003471B8"/>
    <w:rsid w:val="0034793E"/>
    <w:rsid w:val="00351529"/>
    <w:rsid w:val="00351C99"/>
    <w:rsid w:val="00352201"/>
    <w:rsid w:val="00352F99"/>
    <w:rsid w:val="00356D7E"/>
    <w:rsid w:val="00360C3C"/>
    <w:rsid w:val="00361990"/>
    <w:rsid w:val="00363A45"/>
    <w:rsid w:val="00363E40"/>
    <w:rsid w:val="00363F56"/>
    <w:rsid w:val="00366507"/>
    <w:rsid w:val="003709D2"/>
    <w:rsid w:val="00371EBA"/>
    <w:rsid w:val="003723B6"/>
    <w:rsid w:val="00375962"/>
    <w:rsid w:val="0038173B"/>
    <w:rsid w:val="00381A6A"/>
    <w:rsid w:val="00381F5C"/>
    <w:rsid w:val="00383610"/>
    <w:rsid w:val="003837A4"/>
    <w:rsid w:val="00383CA0"/>
    <w:rsid w:val="0038526A"/>
    <w:rsid w:val="00386466"/>
    <w:rsid w:val="00393D27"/>
    <w:rsid w:val="00394724"/>
    <w:rsid w:val="00394732"/>
    <w:rsid w:val="003950BC"/>
    <w:rsid w:val="00395A95"/>
    <w:rsid w:val="003A05A9"/>
    <w:rsid w:val="003A1461"/>
    <w:rsid w:val="003A1B0B"/>
    <w:rsid w:val="003A60A4"/>
    <w:rsid w:val="003B0969"/>
    <w:rsid w:val="003B129B"/>
    <w:rsid w:val="003B1CAD"/>
    <w:rsid w:val="003B308F"/>
    <w:rsid w:val="003B73B8"/>
    <w:rsid w:val="003B7565"/>
    <w:rsid w:val="003C2066"/>
    <w:rsid w:val="003C24EB"/>
    <w:rsid w:val="003C5DCA"/>
    <w:rsid w:val="003C7624"/>
    <w:rsid w:val="003D0950"/>
    <w:rsid w:val="003D0B09"/>
    <w:rsid w:val="003D1D67"/>
    <w:rsid w:val="003D1FCA"/>
    <w:rsid w:val="003D2F12"/>
    <w:rsid w:val="003D2FA1"/>
    <w:rsid w:val="003D436E"/>
    <w:rsid w:val="003E0E13"/>
    <w:rsid w:val="003E2E7D"/>
    <w:rsid w:val="003E4EC6"/>
    <w:rsid w:val="003E621F"/>
    <w:rsid w:val="003E6241"/>
    <w:rsid w:val="003E6BC6"/>
    <w:rsid w:val="003F0F00"/>
    <w:rsid w:val="003F1F88"/>
    <w:rsid w:val="003F49A9"/>
    <w:rsid w:val="003F4BDB"/>
    <w:rsid w:val="003F4FD6"/>
    <w:rsid w:val="004017EF"/>
    <w:rsid w:val="00401D3E"/>
    <w:rsid w:val="004025F1"/>
    <w:rsid w:val="00406162"/>
    <w:rsid w:val="0040772E"/>
    <w:rsid w:val="00407E98"/>
    <w:rsid w:val="00407F48"/>
    <w:rsid w:val="00411BD4"/>
    <w:rsid w:val="00413C08"/>
    <w:rsid w:val="00416457"/>
    <w:rsid w:val="00417BE2"/>
    <w:rsid w:val="0042167C"/>
    <w:rsid w:val="00421AB9"/>
    <w:rsid w:val="00422386"/>
    <w:rsid w:val="00422EBB"/>
    <w:rsid w:val="0042322A"/>
    <w:rsid w:val="0042328E"/>
    <w:rsid w:val="00423FE5"/>
    <w:rsid w:val="00426705"/>
    <w:rsid w:val="004271E3"/>
    <w:rsid w:val="00430D49"/>
    <w:rsid w:val="00433BA9"/>
    <w:rsid w:val="00434DAC"/>
    <w:rsid w:val="00435D04"/>
    <w:rsid w:val="0043614E"/>
    <w:rsid w:val="00436777"/>
    <w:rsid w:val="0044143C"/>
    <w:rsid w:val="004428FB"/>
    <w:rsid w:val="0044441F"/>
    <w:rsid w:val="0044621F"/>
    <w:rsid w:val="004478B0"/>
    <w:rsid w:val="00447B05"/>
    <w:rsid w:val="0045091A"/>
    <w:rsid w:val="004548B1"/>
    <w:rsid w:val="00454C13"/>
    <w:rsid w:val="00455224"/>
    <w:rsid w:val="00455486"/>
    <w:rsid w:val="004556F4"/>
    <w:rsid w:val="00460BF9"/>
    <w:rsid w:val="004623D9"/>
    <w:rsid w:val="00464560"/>
    <w:rsid w:val="00466AF4"/>
    <w:rsid w:val="00467096"/>
    <w:rsid w:val="004678DC"/>
    <w:rsid w:val="00470199"/>
    <w:rsid w:val="00471227"/>
    <w:rsid w:val="004721B5"/>
    <w:rsid w:val="00472449"/>
    <w:rsid w:val="00472BE7"/>
    <w:rsid w:val="00473D09"/>
    <w:rsid w:val="00474C25"/>
    <w:rsid w:val="00475DF4"/>
    <w:rsid w:val="00477516"/>
    <w:rsid w:val="00477E26"/>
    <w:rsid w:val="00480A4A"/>
    <w:rsid w:val="00482F28"/>
    <w:rsid w:val="00487521"/>
    <w:rsid w:val="00487837"/>
    <w:rsid w:val="004879DA"/>
    <w:rsid w:val="004924B2"/>
    <w:rsid w:val="0049268C"/>
    <w:rsid w:val="00494F18"/>
    <w:rsid w:val="004964BB"/>
    <w:rsid w:val="004A0C8D"/>
    <w:rsid w:val="004A17B6"/>
    <w:rsid w:val="004A1B22"/>
    <w:rsid w:val="004A2C7F"/>
    <w:rsid w:val="004A2E2C"/>
    <w:rsid w:val="004A308D"/>
    <w:rsid w:val="004A5146"/>
    <w:rsid w:val="004A5FBC"/>
    <w:rsid w:val="004B32AE"/>
    <w:rsid w:val="004B344C"/>
    <w:rsid w:val="004B47F1"/>
    <w:rsid w:val="004B5D29"/>
    <w:rsid w:val="004B773B"/>
    <w:rsid w:val="004C1D6B"/>
    <w:rsid w:val="004C485A"/>
    <w:rsid w:val="004C5EA7"/>
    <w:rsid w:val="004C716A"/>
    <w:rsid w:val="004C7A3A"/>
    <w:rsid w:val="004D0227"/>
    <w:rsid w:val="004D0C26"/>
    <w:rsid w:val="004D171E"/>
    <w:rsid w:val="004D374F"/>
    <w:rsid w:val="004D4AB4"/>
    <w:rsid w:val="004D4C27"/>
    <w:rsid w:val="004D7055"/>
    <w:rsid w:val="004D75CA"/>
    <w:rsid w:val="004E03EE"/>
    <w:rsid w:val="004E07A9"/>
    <w:rsid w:val="004E16BB"/>
    <w:rsid w:val="004E1DCC"/>
    <w:rsid w:val="004E2BEA"/>
    <w:rsid w:val="004E2E60"/>
    <w:rsid w:val="004E59B2"/>
    <w:rsid w:val="00500F7D"/>
    <w:rsid w:val="005015DB"/>
    <w:rsid w:val="005036D0"/>
    <w:rsid w:val="00504463"/>
    <w:rsid w:val="0050527C"/>
    <w:rsid w:val="00505537"/>
    <w:rsid w:val="00514A02"/>
    <w:rsid w:val="0051616D"/>
    <w:rsid w:val="0051782C"/>
    <w:rsid w:val="00517F15"/>
    <w:rsid w:val="005202FD"/>
    <w:rsid w:val="00520429"/>
    <w:rsid w:val="00520F7C"/>
    <w:rsid w:val="00521680"/>
    <w:rsid w:val="00521DB5"/>
    <w:rsid w:val="00523376"/>
    <w:rsid w:val="00525AF3"/>
    <w:rsid w:val="00526429"/>
    <w:rsid w:val="005318D0"/>
    <w:rsid w:val="00532485"/>
    <w:rsid w:val="005325A0"/>
    <w:rsid w:val="0053297F"/>
    <w:rsid w:val="00533071"/>
    <w:rsid w:val="005344FC"/>
    <w:rsid w:val="00535920"/>
    <w:rsid w:val="00537AAF"/>
    <w:rsid w:val="0054031B"/>
    <w:rsid w:val="005410D6"/>
    <w:rsid w:val="0054149A"/>
    <w:rsid w:val="005428DE"/>
    <w:rsid w:val="00542F3D"/>
    <w:rsid w:val="0054313D"/>
    <w:rsid w:val="00545219"/>
    <w:rsid w:val="0054651C"/>
    <w:rsid w:val="00547701"/>
    <w:rsid w:val="00547ED4"/>
    <w:rsid w:val="00551004"/>
    <w:rsid w:val="00553ED3"/>
    <w:rsid w:val="00554E05"/>
    <w:rsid w:val="0055520F"/>
    <w:rsid w:val="005558BC"/>
    <w:rsid w:val="00557097"/>
    <w:rsid w:val="00557FED"/>
    <w:rsid w:val="005606D6"/>
    <w:rsid w:val="00562CB3"/>
    <w:rsid w:val="00563CE3"/>
    <w:rsid w:val="00570AB1"/>
    <w:rsid w:val="00576309"/>
    <w:rsid w:val="00581B22"/>
    <w:rsid w:val="005825EE"/>
    <w:rsid w:val="00584294"/>
    <w:rsid w:val="00587F92"/>
    <w:rsid w:val="00590107"/>
    <w:rsid w:val="0059208C"/>
    <w:rsid w:val="00593C41"/>
    <w:rsid w:val="00594D6F"/>
    <w:rsid w:val="00594E76"/>
    <w:rsid w:val="005A03C3"/>
    <w:rsid w:val="005A2B5B"/>
    <w:rsid w:val="005A3E39"/>
    <w:rsid w:val="005A46ED"/>
    <w:rsid w:val="005A79CD"/>
    <w:rsid w:val="005B2668"/>
    <w:rsid w:val="005B387A"/>
    <w:rsid w:val="005B3943"/>
    <w:rsid w:val="005B3A9F"/>
    <w:rsid w:val="005B5A0D"/>
    <w:rsid w:val="005B5A8E"/>
    <w:rsid w:val="005B6A74"/>
    <w:rsid w:val="005C0792"/>
    <w:rsid w:val="005C09AF"/>
    <w:rsid w:val="005C0BC2"/>
    <w:rsid w:val="005C15F1"/>
    <w:rsid w:val="005C1659"/>
    <w:rsid w:val="005C1DF0"/>
    <w:rsid w:val="005C290E"/>
    <w:rsid w:val="005D39C5"/>
    <w:rsid w:val="005D53E2"/>
    <w:rsid w:val="005D7B0D"/>
    <w:rsid w:val="005E09EC"/>
    <w:rsid w:val="005E1C61"/>
    <w:rsid w:val="005E3AE8"/>
    <w:rsid w:val="005E7965"/>
    <w:rsid w:val="005E7EBE"/>
    <w:rsid w:val="005F06D6"/>
    <w:rsid w:val="005F1640"/>
    <w:rsid w:val="005F2519"/>
    <w:rsid w:val="005F38CA"/>
    <w:rsid w:val="005F4952"/>
    <w:rsid w:val="005F4FB3"/>
    <w:rsid w:val="005F62FF"/>
    <w:rsid w:val="00600927"/>
    <w:rsid w:val="00601515"/>
    <w:rsid w:val="0060164D"/>
    <w:rsid w:val="0060293A"/>
    <w:rsid w:val="006037F2"/>
    <w:rsid w:val="00606CB2"/>
    <w:rsid w:val="00607A8E"/>
    <w:rsid w:val="00614EED"/>
    <w:rsid w:val="00615192"/>
    <w:rsid w:val="00615EAB"/>
    <w:rsid w:val="0062212A"/>
    <w:rsid w:val="00622793"/>
    <w:rsid w:val="0062374B"/>
    <w:rsid w:val="00623FD8"/>
    <w:rsid w:val="00624064"/>
    <w:rsid w:val="00624175"/>
    <w:rsid w:val="00626A78"/>
    <w:rsid w:val="00626FD1"/>
    <w:rsid w:val="00631A43"/>
    <w:rsid w:val="0063277F"/>
    <w:rsid w:val="006347E2"/>
    <w:rsid w:val="006361A8"/>
    <w:rsid w:val="00637082"/>
    <w:rsid w:val="00641883"/>
    <w:rsid w:val="00642FD8"/>
    <w:rsid w:val="00643E77"/>
    <w:rsid w:val="00644D19"/>
    <w:rsid w:val="0064596C"/>
    <w:rsid w:val="006475BB"/>
    <w:rsid w:val="0065031C"/>
    <w:rsid w:val="0065245D"/>
    <w:rsid w:val="00654A80"/>
    <w:rsid w:val="00655EC4"/>
    <w:rsid w:val="0066204E"/>
    <w:rsid w:val="00663736"/>
    <w:rsid w:val="0066431E"/>
    <w:rsid w:val="006649D4"/>
    <w:rsid w:val="00665F21"/>
    <w:rsid w:val="0066769C"/>
    <w:rsid w:val="00671E36"/>
    <w:rsid w:val="00672F0B"/>
    <w:rsid w:val="00673214"/>
    <w:rsid w:val="00673464"/>
    <w:rsid w:val="00673BDE"/>
    <w:rsid w:val="006769C2"/>
    <w:rsid w:val="00676A7F"/>
    <w:rsid w:val="00676E9A"/>
    <w:rsid w:val="006820CD"/>
    <w:rsid w:val="00682A33"/>
    <w:rsid w:val="00684058"/>
    <w:rsid w:val="00685B45"/>
    <w:rsid w:val="0068657E"/>
    <w:rsid w:val="00687422"/>
    <w:rsid w:val="00687A85"/>
    <w:rsid w:val="00687EB1"/>
    <w:rsid w:val="00691DE0"/>
    <w:rsid w:val="006936D5"/>
    <w:rsid w:val="006959AB"/>
    <w:rsid w:val="00695D0A"/>
    <w:rsid w:val="006966A3"/>
    <w:rsid w:val="00697080"/>
    <w:rsid w:val="00697CA8"/>
    <w:rsid w:val="006A2166"/>
    <w:rsid w:val="006A2B53"/>
    <w:rsid w:val="006A2EA5"/>
    <w:rsid w:val="006A3D24"/>
    <w:rsid w:val="006A5705"/>
    <w:rsid w:val="006A59FD"/>
    <w:rsid w:val="006A5EC7"/>
    <w:rsid w:val="006A66A8"/>
    <w:rsid w:val="006A74EE"/>
    <w:rsid w:val="006B038E"/>
    <w:rsid w:val="006B0951"/>
    <w:rsid w:val="006B099F"/>
    <w:rsid w:val="006B1615"/>
    <w:rsid w:val="006B1838"/>
    <w:rsid w:val="006C0818"/>
    <w:rsid w:val="006C1CAB"/>
    <w:rsid w:val="006C1DA9"/>
    <w:rsid w:val="006C26B5"/>
    <w:rsid w:val="006C2D36"/>
    <w:rsid w:val="006C6829"/>
    <w:rsid w:val="006C7584"/>
    <w:rsid w:val="006C78EC"/>
    <w:rsid w:val="006D0679"/>
    <w:rsid w:val="006D4067"/>
    <w:rsid w:val="006D4D09"/>
    <w:rsid w:val="006D5F2D"/>
    <w:rsid w:val="006D7C8A"/>
    <w:rsid w:val="006E0793"/>
    <w:rsid w:val="006E09CF"/>
    <w:rsid w:val="006E0CB3"/>
    <w:rsid w:val="006E1E11"/>
    <w:rsid w:val="006E33D8"/>
    <w:rsid w:val="006E4784"/>
    <w:rsid w:val="006E4925"/>
    <w:rsid w:val="006E7D52"/>
    <w:rsid w:val="006F1485"/>
    <w:rsid w:val="006F1CD8"/>
    <w:rsid w:val="006F1CDF"/>
    <w:rsid w:val="006F23A1"/>
    <w:rsid w:val="006F317A"/>
    <w:rsid w:val="006F5E23"/>
    <w:rsid w:val="006F6E07"/>
    <w:rsid w:val="00700F5E"/>
    <w:rsid w:val="00701959"/>
    <w:rsid w:val="00701BF8"/>
    <w:rsid w:val="00701F6F"/>
    <w:rsid w:val="007043C5"/>
    <w:rsid w:val="007055F2"/>
    <w:rsid w:val="0070733D"/>
    <w:rsid w:val="00710BB8"/>
    <w:rsid w:val="00711750"/>
    <w:rsid w:val="007121EF"/>
    <w:rsid w:val="007126B1"/>
    <w:rsid w:val="00713971"/>
    <w:rsid w:val="007139B0"/>
    <w:rsid w:val="0071763D"/>
    <w:rsid w:val="00720685"/>
    <w:rsid w:val="007207EA"/>
    <w:rsid w:val="007208D5"/>
    <w:rsid w:val="00720F7E"/>
    <w:rsid w:val="00721D0F"/>
    <w:rsid w:val="00722A63"/>
    <w:rsid w:val="00722F86"/>
    <w:rsid w:val="007325DF"/>
    <w:rsid w:val="00732A4A"/>
    <w:rsid w:val="0073448E"/>
    <w:rsid w:val="00735430"/>
    <w:rsid w:val="00740088"/>
    <w:rsid w:val="00741A62"/>
    <w:rsid w:val="00741E04"/>
    <w:rsid w:val="00743925"/>
    <w:rsid w:val="00743D8E"/>
    <w:rsid w:val="00743EFE"/>
    <w:rsid w:val="007449F4"/>
    <w:rsid w:val="00744C7A"/>
    <w:rsid w:val="00744E51"/>
    <w:rsid w:val="007458CC"/>
    <w:rsid w:val="007476DC"/>
    <w:rsid w:val="007512B4"/>
    <w:rsid w:val="0075267F"/>
    <w:rsid w:val="007530E6"/>
    <w:rsid w:val="007549B9"/>
    <w:rsid w:val="007551D2"/>
    <w:rsid w:val="007624E7"/>
    <w:rsid w:val="007627AA"/>
    <w:rsid w:val="00764414"/>
    <w:rsid w:val="0076519A"/>
    <w:rsid w:val="00765AF7"/>
    <w:rsid w:val="00774923"/>
    <w:rsid w:val="00775352"/>
    <w:rsid w:val="00776189"/>
    <w:rsid w:val="00776DB1"/>
    <w:rsid w:val="00777373"/>
    <w:rsid w:val="00777762"/>
    <w:rsid w:val="00780C48"/>
    <w:rsid w:val="00781604"/>
    <w:rsid w:val="007822A2"/>
    <w:rsid w:val="0078354D"/>
    <w:rsid w:val="00783AE4"/>
    <w:rsid w:val="00784CE4"/>
    <w:rsid w:val="00791FD4"/>
    <w:rsid w:val="00792AAA"/>
    <w:rsid w:val="00792CA3"/>
    <w:rsid w:val="007931CE"/>
    <w:rsid w:val="00796091"/>
    <w:rsid w:val="0079616C"/>
    <w:rsid w:val="007A1C6C"/>
    <w:rsid w:val="007A22E2"/>
    <w:rsid w:val="007A38FE"/>
    <w:rsid w:val="007A52ED"/>
    <w:rsid w:val="007A6347"/>
    <w:rsid w:val="007A69C1"/>
    <w:rsid w:val="007A75FC"/>
    <w:rsid w:val="007B173A"/>
    <w:rsid w:val="007B5C89"/>
    <w:rsid w:val="007B7763"/>
    <w:rsid w:val="007C07EE"/>
    <w:rsid w:val="007C48B9"/>
    <w:rsid w:val="007C6248"/>
    <w:rsid w:val="007C6976"/>
    <w:rsid w:val="007C6E9D"/>
    <w:rsid w:val="007C7539"/>
    <w:rsid w:val="007C7A31"/>
    <w:rsid w:val="007D0D4E"/>
    <w:rsid w:val="007D1442"/>
    <w:rsid w:val="007D1ED9"/>
    <w:rsid w:val="007D282D"/>
    <w:rsid w:val="007D2EE9"/>
    <w:rsid w:val="007D3853"/>
    <w:rsid w:val="007D3B63"/>
    <w:rsid w:val="007D42BF"/>
    <w:rsid w:val="007D47FA"/>
    <w:rsid w:val="007D5022"/>
    <w:rsid w:val="007D600D"/>
    <w:rsid w:val="007D76D7"/>
    <w:rsid w:val="007E005E"/>
    <w:rsid w:val="007E02F0"/>
    <w:rsid w:val="007E274C"/>
    <w:rsid w:val="007E390C"/>
    <w:rsid w:val="007E571E"/>
    <w:rsid w:val="007E60E6"/>
    <w:rsid w:val="007E6695"/>
    <w:rsid w:val="007E6CBF"/>
    <w:rsid w:val="007E7078"/>
    <w:rsid w:val="007F02BB"/>
    <w:rsid w:val="007F0EAE"/>
    <w:rsid w:val="007F18B2"/>
    <w:rsid w:val="007F364E"/>
    <w:rsid w:val="007F4A6A"/>
    <w:rsid w:val="00800366"/>
    <w:rsid w:val="00801045"/>
    <w:rsid w:val="00803007"/>
    <w:rsid w:val="00804104"/>
    <w:rsid w:val="00804B54"/>
    <w:rsid w:val="008062E2"/>
    <w:rsid w:val="0080671E"/>
    <w:rsid w:val="008100BB"/>
    <w:rsid w:val="008119C6"/>
    <w:rsid w:val="00812082"/>
    <w:rsid w:val="00812CB9"/>
    <w:rsid w:val="008136B6"/>
    <w:rsid w:val="00815417"/>
    <w:rsid w:val="0081554F"/>
    <w:rsid w:val="00817CCB"/>
    <w:rsid w:val="0082044E"/>
    <w:rsid w:val="00820639"/>
    <w:rsid w:val="00821620"/>
    <w:rsid w:val="00822925"/>
    <w:rsid w:val="00824C63"/>
    <w:rsid w:val="008265F0"/>
    <w:rsid w:val="008267BB"/>
    <w:rsid w:val="00827318"/>
    <w:rsid w:val="00827725"/>
    <w:rsid w:val="0083121C"/>
    <w:rsid w:val="00833392"/>
    <w:rsid w:val="008346AF"/>
    <w:rsid w:val="00835193"/>
    <w:rsid w:val="008374CF"/>
    <w:rsid w:val="00837F55"/>
    <w:rsid w:val="00842BA1"/>
    <w:rsid w:val="00842DF6"/>
    <w:rsid w:val="00843EA1"/>
    <w:rsid w:val="008446CA"/>
    <w:rsid w:val="00844FB6"/>
    <w:rsid w:val="00847D46"/>
    <w:rsid w:val="008515D7"/>
    <w:rsid w:val="008516DD"/>
    <w:rsid w:val="008516E2"/>
    <w:rsid w:val="008533BA"/>
    <w:rsid w:val="00855569"/>
    <w:rsid w:val="0085741C"/>
    <w:rsid w:val="00857DDD"/>
    <w:rsid w:val="00860EAF"/>
    <w:rsid w:val="00861F30"/>
    <w:rsid w:val="008629C0"/>
    <w:rsid w:val="00862CDE"/>
    <w:rsid w:val="00862FC2"/>
    <w:rsid w:val="0086798A"/>
    <w:rsid w:val="00870D16"/>
    <w:rsid w:val="0087112E"/>
    <w:rsid w:val="008748D3"/>
    <w:rsid w:val="00874FD3"/>
    <w:rsid w:val="00876EB8"/>
    <w:rsid w:val="00876FC8"/>
    <w:rsid w:val="00877894"/>
    <w:rsid w:val="008808BC"/>
    <w:rsid w:val="0088142C"/>
    <w:rsid w:val="00881538"/>
    <w:rsid w:val="00882DE9"/>
    <w:rsid w:val="00884186"/>
    <w:rsid w:val="0088436A"/>
    <w:rsid w:val="00887C5D"/>
    <w:rsid w:val="00892152"/>
    <w:rsid w:val="00894526"/>
    <w:rsid w:val="008A009C"/>
    <w:rsid w:val="008A3CED"/>
    <w:rsid w:val="008A57BF"/>
    <w:rsid w:val="008A5B05"/>
    <w:rsid w:val="008B0B4E"/>
    <w:rsid w:val="008B1E83"/>
    <w:rsid w:val="008B3AA9"/>
    <w:rsid w:val="008B4526"/>
    <w:rsid w:val="008B49DE"/>
    <w:rsid w:val="008B56B2"/>
    <w:rsid w:val="008C19F9"/>
    <w:rsid w:val="008C2922"/>
    <w:rsid w:val="008C2F23"/>
    <w:rsid w:val="008C6218"/>
    <w:rsid w:val="008D090A"/>
    <w:rsid w:val="008D0AFA"/>
    <w:rsid w:val="008D1730"/>
    <w:rsid w:val="008D3902"/>
    <w:rsid w:val="008D45FC"/>
    <w:rsid w:val="008D5139"/>
    <w:rsid w:val="008D59C9"/>
    <w:rsid w:val="008D5DE9"/>
    <w:rsid w:val="008D7A33"/>
    <w:rsid w:val="008E250C"/>
    <w:rsid w:val="008E2DAA"/>
    <w:rsid w:val="008E51F3"/>
    <w:rsid w:val="008F184E"/>
    <w:rsid w:val="008F224A"/>
    <w:rsid w:val="008F3184"/>
    <w:rsid w:val="008F4B7A"/>
    <w:rsid w:val="008F649E"/>
    <w:rsid w:val="00901660"/>
    <w:rsid w:val="0090176E"/>
    <w:rsid w:val="0090224E"/>
    <w:rsid w:val="00902C36"/>
    <w:rsid w:val="00903A46"/>
    <w:rsid w:val="00904856"/>
    <w:rsid w:val="009058C2"/>
    <w:rsid w:val="009077D2"/>
    <w:rsid w:val="00907B9B"/>
    <w:rsid w:val="00907F8F"/>
    <w:rsid w:val="0091028D"/>
    <w:rsid w:val="0091196F"/>
    <w:rsid w:val="00911A6C"/>
    <w:rsid w:val="009137BE"/>
    <w:rsid w:val="009141EE"/>
    <w:rsid w:val="00915AC4"/>
    <w:rsid w:val="00916EF4"/>
    <w:rsid w:val="00921909"/>
    <w:rsid w:val="00921F41"/>
    <w:rsid w:val="00924514"/>
    <w:rsid w:val="0092785C"/>
    <w:rsid w:val="009306C4"/>
    <w:rsid w:val="00931B1F"/>
    <w:rsid w:val="00932DE7"/>
    <w:rsid w:val="0093390A"/>
    <w:rsid w:val="00934903"/>
    <w:rsid w:val="009352F0"/>
    <w:rsid w:val="00935869"/>
    <w:rsid w:val="009363F7"/>
    <w:rsid w:val="009372BC"/>
    <w:rsid w:val="00937BCD"/>
    <w:rsid w:val="0094122B"/>
    <w:rsid w:val="00941846"/>
    <w:rsid w:val="009427E9"/>
    <w:rsid w:val="00952C16"/>
    <w:rsid w:val="00953469"/>
    <w:rsid w:val="009567CC"/>
    <w:rsid w:val="00956FAC"/>
    <w:rsid w:val="00960878"/>
    <w:rsid w:val="00961243"/>
    <w:rsid w:val="00962C24"/>
    <w:rsid w:val="009630FE"/>
    <w:rsid w:val="00964F57"/>
    <w:rsid w:val="00970C01"/>
    <w:rsid w:val="009715F1"/>
    <w:rsid w:val="0097232E"/>
    <w:rsid w:val="00973A79"/>
    <w:rsid w:val="0097593F"/>
    <w:rsid w:val="00977469"/>
    <w:rsid w:val="00981212"/>
    <w:rsid w:val="00990A15"/>
    <w:rsid w:val="00994A22"/>
    <w:rsid w:val="00996B04"/>
    <w:rsid w:val="009A06A0"/>
    <w:rsid w:val="009A25D7"/>
    <w:rsid w:val="009A286A"/>
    <w:rsid w:val="009A2F40"/>
    <w:rsid w:val="009A649A"/>
    <w:rsid w:val="009B22D2"/>
    <w:rsid w:val="009B2D0A"/>
    <w:rsid w:val="009B3DF3"/>
    <w:rsid w:val="009B4329"/>
    <w:rsid w:val="009B4D32"/>
    <w:rsid w:val="009B7827"/>
    <w:rsid w:val="009B78D4"/>
    <w:rsid w:val="009B7DDD"/>
    <w:rsid w:val="009C0180"/>
    <w:rsid w:val="009C06BD"/>
    <w:rsid w:val="009C0EB8"/>
    <w:rsid w:val="009C191C"/>
    <w:rsid w:val="009C2246"/>
    <w:rsid w:val="009C25D7"/>
    <w:rsid w:val="009C2F03"/>
    <w:rsid w:val="009C32A3"/>
    <w:rsid w:val="009C3D5B"/>
    <w:rsid w:val="009C5299"/>
    <w:rsid w:val="009C58CF"/>
    <w:rsid w:val="009C7BA1"/>
    <w:rsid w:val="009C7DF1"/>
    <w:rsid w:val="009D0B0B"/>
    <w:rsid w:val="009D0DE6"/>
    <w:rsid w:val="009D4D66"/>
    <w:rsid w:val="009E0AE0"/>
    <w:rsid w:val="009E1298"/>
    <w:rsid w:val="009E31E3"/>
    <w:rsid w:val="009E460C"/>
    <w:rsid w:val="009E55E6"/>
    <w:rsid w:val="009E7A84"/>
    <w:rsid w:val="009F0C7B"/>
    <w:rsid w:val="009F7E96"/>
    <w:rsid w:val="00A029EF"/>
    <w:rsid w:val="00A032F2"/>
    <w:rsid w:val="00A034F2"/>
    <w:rsid w:val="00A0361A"/>
    <w:rsid w:val="00A06E62"/>
    <w:rsid w:val="00A07FCB"/>
    <w:rsid w:val="00A137EC"/>
    <w:rsid w:val="00A16B45"/>
    <w:rsid w:val="00A17003"/>
    <w:rsid w:val="00A21D22"/>
    <w:rsid w:val="00A24CBC"/>
    <w:rsid w:val="00A254A0"/>
    <w:rsid w:val="00A261B4"/>
    <w:rsid w:val="00A27E0A"/>
    <w:rsid w:val="00A27E8A"/>
    <w:rsid w:val="00A35589"/>
    <w:rsid w:val="00A36EBA"/>
    <w:rsid w:val="00A4069B"/>
    <w:rsid w:val="00A439B0"/>
    <w:rsid w:val="00A43CB1"/>
    <w:rsid w:val="00A53890"/>
    <w:rsid w:val="00A53CEF"/>
    <w:rsid w:val="00A54979"/>
    <w:rsid w:val="00A55A67"/>
    <w:rsid w:val="00A55E5D"/>
    <w:rsid w:val="00A56542"/>
    <w:rsid w:val="00A56874"/>
    <w:rsid w:val="00A5777A"/>
    <w:rsid w:val="00A64D34"/>
    <w:rsid w:val="00A65CA1"/>
    <w:rsid w:val="00A6718A"/>
    <w:rsid w:val="00A677B5"/>
    <w:rsid w:val="00A67ECD"/>
    <w:rsid w:val="00A72579"/>
    <w:rsid w:val="00A752E8"/>
    <w:rsid w:val="00A75735"/>
    <w:rsid w:val="00A76588"/>
    <w:rsid w:val="00A76CD8"/>
    <w:rsid w:val="00A819DE"/>
    <w:rsid w:val="00A82068"/>
    <w:rsid w:val="00A86874"/>
    <w:rsid w:val="00A869D1"/>
    <w:rsid w:val="00A86F66"/>
    <w:rsid w:val="00A90667"/>
    <w:rsid w:val="00A909BF"/>
    <w:rsid w:val="00A90A6D"/>
    <w:rsid w:val="00A92105"/>
    <w:rsid w:val="00A94475"/>
    <w:rsid w:val="00A947C4"/>
    <w:rsid w:val="00AA095F"/>
    <w:rsid w:val="00AA0DC1"/>
    <w:rsid w:val="00AA3137"/>
    <w:rsid w:val="00AA3B2C"/>
    <w:rsid w:val="00AA79CD"/>
    <w:rsid w:val="00AB0750"/>
    <w:rsid w:val="00AB6173"/>
    <w:rsid w:val="00AB6906"/>
    <w:rsid w:val="00AC04D0"/>
    <w:rsid w:val="00AC1377"/>
    <w:rsid w:val="00AC14EE"/>
    <w:rsid w:val="00AC1775"/>
    <w:rsid w:val="00AC2C82"/>
    <w:rsid w:val="00AC3535"/>
    <w:rsid w:val="00AC394D"/>
    <w:rsid w:val="00AC4300"/>
    <w:rsid w:val="00AC4B4A"/>
    <w:rsid w:val="00AC4D94"/>
    <w:rsid w:val="00AC7921"/>
    <w:rsid w:val="00AD101B"/>
    <w:rsid w:val="00AD302B"/>
    <w:rsid w:val="00AD5D55"/>
    <w:rsid w:val="00AE1959"/>
    <w:rsid w:val="00AE2B4C"/>
    <w:rsid w:val="00AE2EB3"/>
    <w:rsid w:val="00AE4CEA"/>
    <w:rsid w:val="00AE5B57"/>
    <w:rsid w:val="00AE5F75"/>
    <w:rsid w:val="00AE624E"/>
    <w:rsid w:val="00AE7EF3"/>
    <w:rsid w:val="00AF1610"/>
    <w:rsid w:val="00AF1B06"/>
    <w:rsid w:val="00AF1E73"/>
    <w:rsid w:val="00AF2B23"/>
    <w:rsid w:val="00AF388D"/>
    <w:rsid w:val="00AF50C5"/>
    <w:rsid w:val="00B02B4D"/>
    <w:rsid w:val="00B032AF"/>
    <w:rsid w:val="00B04863"/>
    <w:rsid w:val="00B05992"/>
    <w:rsid w:val="00B069DD"/>
    <w:rsid w:val="00B070BC"/>
    <w:rsid w:val="00B07CCF"/>
    <w:rsid w:val="00B11DAB"/>
    <w:rsid w:val="00B12835"/>
    <w:rsid w:val="00B12B8E"/>
    <w:rsid w:val="00B14CB6"/>
    <w:rsid w:val="00B153CC"/>
    <w:rsid w:val="00B15F13"/>
    <w:rsid w:val="00B16118"/>
    <w:rsid w:val="00B16C24"/>
    <w:rsid w:val="00B200D5"/>
    <w:rsid w:val="00B213D3"/>
    <w:rsid w:val="00B23B3A"/>
    <w:rsid w:val="00B248F5"/>
    <w:rsid w:val="00B303AE"/>
    <w:rsid w:val="00B30A7C"/>
    <w:rsid w:val="00B30FA5"/>
    <w:rsid w:val="00B3237D"/>
    <w:rsid w:val="00B32A63"/>
    <w:rsid w:val="00B36FB0"/>
    <w:rsid w:val="00B37C87"/>
    <w:rsid w:val="00B40CEF"/>
    <w:rsid w:val="00B43635"/>
    <w:rsid w:val="00B44276"/>
    <w:rsid w:val="00B465EF"/>
    <w:rsid w:val="00B46B93"/>
    <w:rsid w:val="00B47835"/>
    <w:rsid w:val="00B479EB"/>
    <w:rsid w:val="00B5095B"/>
    <w:rsid w:val="00B52666"/>
    <w:rsid w:val="00B54902"/>
    <w:rsid w:val="00B5522B"/>
    <w:rsid w:val="00B57C15"/>
    <w:rsid w:val="00B634D3"/>
    <w:rsid w:val="00B634F0"/>
    <w:rsid w:val="00B63BB9"/>
    <w:rsid w:val="00B63D89"/>
    <w:rsid w:val="00B65372"/>
    <w:rsid w:val="00B65374"/>
    <w:rsid w:val="00B6587B"/>
    <w:rsid w:val="00B66A02"/>
    <w:rsid w:val="00B675B1"/>
    <w:rsid w:val="00B67C44"/>
    <w:rsid w:val="00B72B2D"/>
    <w:rsid w:val="00B73F90"/>
    <w:rsid w:val="00B760E3"/>
    <w:rsid w:val="00B77CB3"/>
    <w:rsid w:val="00B83FCB"/>
    <w:rsid w:val="00B85632"/>
    <w:rsid w:val="00B86D10"/>
    <w:rsid w:val="00B87420"/>
    <w:rsid w:val="00B87D12"/>
    <w:rsid w:val="00B908E9"/>
    <w:rsid w:val="00B9220E"/>
    <w:rsid w:val="00B92440"/>
    <w:rsid w:val="00B936FD"/>
    <w:rsid w:val="00B955DA"/>
    <w:rsid w:val="00B95E02"/>
    <w:rsid w:val="00BA342D"/>
    <w:rsid w:val="00BA4345"/>
    <w:rsid w:val="00BA7D47"/>
    <w:rsid w:val="00BB3DA9"/>
    <w:rsid w:val="00BB6A84"/>
    <w:rsid w:val="00BB7777"/>
    <w:rsid w:val="00BC03F2"/>
    <w:rsid w:val="00BC0A58"/>
    <w:rsid w:val="00BC1A65"/>
    <w:rsid w:val="00BC3D2A"/>
    <w:rsid w:val="00BC6CAC"/>
    <w:rsid w:val="00BC71BC"/>
    <w:rsid w:val="00BC7AD6"/>
    <w:rsid w:val="00BD23B4"/>
    <w:rsid w:val="00BD6F70"/>
    <w:rsid w:val="00BE0008"/>
    <w:rsid w:val="00BE02FA"/>
    <w:rsid w:val="00BE5FE3"/>
    <w:rsid w:val="00BE6714"/>
    <w:rsid w:val="00BE68F0"/>
    <w:rsid w:val="00BE7213"/>
    <w:rsid w:val="00BF3008"/>
    <w:rsid w:val="00C0066C"/>
    <w:rsid w:val="00C008C0"/>
    <w:rsid w:val="00C041B8"/>
    <w:rsid w:val="00C05834"/>
    <w:rsid w:val="00C05BA2"/>
    <w:rsid w:val="00C1167E"/>
    <w:rsid w:val="00C11BA0"/>
    <w:rsid w:val="00C12AC6"/>
    <w:rsid w:val="00C14C47"/>
    <w:rsid w:val="00C15194"/>
    <w:rsid w:val="00C15DC1"/>
    <w:rsid w:val="00C16552"/>
    <w:rsid w:val="00C20570"/>
    <w:rsid w:val="00C22DE8"/>
    <w:rsid w:val="00C23CEB"/>
    <w:rsid w:val="00C23D81"/>
    <w:rsid w:val="00C24C08"/>
    <w:rsid w:val="00C31407"/>
    <w:rsid w:val="00C3276F"/>
    <w:rsid w:val="00C336A5"/>
    <w:rsid w:val="00C33EDE"/>
    <w:rsid w:val="00C34635"/>
    <w:rsid w:val="00C35C8C"/>
    <w:rsid w:val="00C431C6"/>
    <w:rsid w:val="00C44DAC"/>
    <w:rsid w:val="00C509DD"/>
    <w:rsid w:val="00C51CD2"/>
    <w:rsid w:val="00C52E2B"/>
    <w:rsid w:val="00C533D1"/>
    <w:rsid w:val="00C57ACF"/>
    <w:rsid w:val="00C60F66"/>
    <w:rsid w:val="00C64ADC"/>
    <w:rsid w:val="00C64B2A"/>
    <w:rsid w:val="00C65647"/>
    <w:rsid w:val="00C67EA9"/>
    <w:rsid w:val="00C7093F"/>
    <w:rsid w:val="00C72DAF"/>
    <w:rsid w:val="00C74371"/>
    <w:rsid w:val="00C74BD3"/>
    <w:rsid w:val="00C75A97"/>
    <w:rsid w:val="00C7675D"/>
    <w:rsid w:val="00C76C33"/>
    <w:rsid w:val="00C76E97"/>
    <w:rsid w:val="00C80913"/>
    <w:rsid w:val="00C814C3"/>
    <w:rsid w:val="00C82FC4"/>
    <w:rsid w:val="00C83A71"/>
    <w:rsid w:val="00C844F8"/>
    <w:rsid w:val="00C90802"/>
    <w:rsid w:val="00C90A7F"/>
    <w:rsid w:val="00C91A82"/>
    <w:rsid w:val="00C94945"/>
    <w:rsid w:val="00C9546B"/>
    <w:rsid w:val="00C95AE1"/>
    <w:rsid w:val="00C97402"/>
    <w:rsid w:val="00CA1090"/>
    <w:rsid w:val="00CA252B"/>
    <w:rsid w:val="00CA3670"/>
    <w:rsid w:val="00CA60D6"/>
    <w:rsid w:val="00CA7C0E"/>
    <w:rsid w:val="00CB01D2"/>
    <w:rsid w:val="00CB0489"/>
    <w:rsid w:val="00CB062E"/>
    <w:rsid w:val="00CB2FB3"/>
    <w:rsid w:val="00CB3043"/>
    <w:rsid w:val="00CB6C37"/>
    <w:rsid w:val="00CB7930"/>
    <w:rsid w:val="00CC2368"/>
    <w:rsid w:val="00CC478A"/>
    <w:rsid w:val="00CD11A1"/>
    <w:rsid w:val="00CD25D0"/>
    <w:rsid w:val="00CD43F1"/>
    <w:rsid w:val="00CD48BB"/>
    <w:rsid w:val="00CD7147"/>
    <w:rsid w:val="00CD7868"/>
    <w:rsid w:val="00CE0C55"/>
    <w:rsid w:val="00CE2B36"/>
    <w:rsid w:val="00CE5FD0"/>
    <w:rsid w:val="00CE6239"/>
    <w:rsid w:val="00CE70DB"/>
    <w:rsid w:val="00CF0D10"/>
    <w:rsid w:val="00CF40D0"/>
    <w:rsid w:val="00CF6A8A"/>
    <w:rsid w:val="00D00775"/>
    <w:rsid w:val="00D01D7B"/>
    <w:rsid w:val="00D0236C"/>
    <w:rsid w:val="00D02903"/>
    <w:rsid w:val="00D0480C"/>
    <w:rsid w:val="00D04C0F"/>
    <w:rsid w:val="00D05DA1"/>
    <w:rsid w:val="00D0750F"/>
    <w:rsid w:val="00D121B6"/>
    <w:rsid w:val="00D1308F"/>
    <w:rsid w:val="00D13CA3"/>
    <w:rsid w:val="00D14C51"/>
    <w:rsid w:val="00D206C0"/>
    <w:rsid w:val="00D2167D"/>
    <w:rsid w:val="00D21AC0"/>
    <w:rsid w:val="00D22F15"/>
    <w:rsid w:val="00D231AC"/>
    <w:rsid w:val="00D233ED"/>
    <w:rsid w:val="00D239EE"/>
    <w:rsid w:val="00D24EBB"/>
    <w:rsid w:val="00D25E1A"/>
    <w:rsid w:val="00D26B90"/>
    <w:rsid w:val="00D27566"/>
    <w:rsid w:val="00D27ACA"/>
    <w:rsid w:val="00D30B2B"/>
    <w:rsid w:val="00D32F68"/>
    <w:rsid w:val="00D331E2"/>
    <w:rsid w:val="00D334FE"/>
    <w:rsid w:val="00D344BA"/>
    <w:rsid w:val="00D354F5"/>
    <w:rsid w:val="00D376E4"/>
    <w:rsid w:val="00D40AD6"/>
    <w:rsid w:val="00D40F8A"/>
    <w:rsid w:val="00D41A8F"/>
    <w:rsid w:val="00D42461"/>
    <w:rsid w:val="00D46464"/>
    <w:rsid w:val="00D50D05"/>
    <w:rsid w:val="00D544AC"/>
    <w:rsid w:val="00D54FB2"/>
    <w:rsid w:val="00D629B7"/>
    <w:rsid w:val="00D6405A"/>
    <w:rsid w:val="00D64CB1"/>
    <w:rsid w:val="00D669B6"/>
    <w:rsid w:val="00D72E0D"/>
    <w:rsid w:val="00D73F2B"/>
    <w:rsid w:val="00D76ED9"/>
    <w:rsid w:val="00D801BD"/>
    <w:rsid w:val="00D80492"/>
    <w:rsid w:val="00D809A3"/>
    <w:rsid w:val="00D83898"/>
    <w:rsid w:val="00D84EAC"/>
    <w:rsid w:val="00D85AFE"/>
    <w:rsid w:val="00D86BCB"/>
    <w:rsid w:val="00D870A6"/>
    <w:rsid w:val="00D87EFE"/>
    <w:rsid w:val="00D903BB"/>
    <w:rsid w:val="00D97709"/>
    <w:rsid w:val="00DA358F"/>
    <w:rsid w:val="00DA468F"/>
    <w:rsid w:val="00DA6963"/>
    <w:rsid w:val="00DB0010"/>
    <w:rsid w:val="00DB12D4"/>
    <w:rsid w:val="00DB29B7"/>
    <w:rsid w:val="00DB5E56"/>
    <w:rsid w:val="00DB6AC9"/>
    <w:rsid w:val="00DC11E7"/>
    <w:rsid w:val="00DC2FFB"/>
    <w:rsid w:val="00DC324B"/>
    <w:rsid w:val="00DC5257"/>
    <w:rsid w:val="00DC55DE"/>
    <w:rsid w:val="00DC673F"/>
    <w:rsid w:val="00DC7631"/>
    <w:rsid w:val="00DD01FA"/>
    <w:rsid w:val="00DD0249"/>
    <w:rsid w:val="00DD1225"/>
    <w:rsid w:val="00DD2579"/>
    <w:rsid w:val="00DD784D"/>
    <w:rsid w:val="00DE2096"/>
    <w:rsid w:val="00DE2B4B"/>
    <w:rsid w:val="00DF0C9F"/>
    <w:rsid w:val="00DF11C4"/>
    <w:rsid w:val="00DF11FA"/>
    <w:rsid w:val="00DF12D7"/>
    <w:rsid w:val="00DF233D"/>
    <w:rsid w:val="00DF2576"/>
    <w:rsid w:val="00DF27F7"/>
    <w:rsid w:val="00DF4009"/>
    <w:rsid w:val="00DF6366"/>
    <w:rsid w:val="00E025D0"/>
    <w:rsid w:val="00E02705"/>
    <w:rsid w:val="00E02B12"/>
    <w:rsid w:val="00E050FD"/>
    <w:rsid w:val="00E067C2"/>
    <w:rsid w:val="00E1097F"/>
    <w:rsid w:val="00E1148F"/>
    <w:rsid w:val="00E11EFA"/>
    <w:rsid w:val="00E13A52"/>
    <w:rsid w:val="00E147EE"/>
    <w:rsid w:val="00E151DD"/>
    <w:rsid w:val="00E15262"/>
    <w:rsid w:val="00E16F4F"/>
    <w:rsid w:val="00E2039A"/>
    <w:rsid w:val="00E20A56"/>
    <w:rsid w:val="00E20ED1"/>
    <w:rsid w:val="00E211C9"/>
    <w:rsid w:val="00E271DC"/>
    <w:rsid w:val="00E2766A"/>
    <w:rsid w:val="00E27816"/>
    <w:rsid w:val="00E312F3"/>
    <w:rsid w:val="00E31B62"/>
    <w:rsid w:val="00E3383C"/>
    <w:rsid w:val="00E34069"/>
    <w:rsid w:val="00E34AD1"/>
    <w:rsid w:val="00E36CDB"/>
    <w:rsid w:val="00E42F0C"/>
    <w:rsid w:val="00E42F71"/>
    <w:rsid w:val="00E43C5F"/>
    <w:rsid w:val="00E45B2F"/>
    <w:rsid w:val="00E46AA0"/>
    <w:rsid w:val="00E47749"/>
    <w:rsid w:val="00E50E56"/>
    <w:rsid w:val="00E51138"/>
    <w:rsid w:val="00E523C4"/>
    <w:rsid w:val="00E577FA"/>
    <w:rsid w:val="00E57C91"/>
    <w:rsid w:val="00E6208C"/>
    <w:rsid w:val="00E6339F"/>
    <w:rsid w:val="00E639E8"/>
    <w:rsid w:val="00E63DC5"/>
    <w:rsid w:val="00E64EC7"/>
    <w:rsid w:val="00E6685F"/>
    <w:rsid w:val="00E66D52"/>
    <w:rsid w:val="00E753B6"/>
    <w:rsid w:val="00E82149"/>
    <w:rsid w:val="00E83160"/>
    <w:rsid w:val="00E83294"/>
    <w:rsid w:val="00E8392D"/>
    <w:rsid w:val="00E841C1"/>
    <w:rsid w:val="00E8431A"/>
    <w:rsid w:val="00E84504"/>
    <w:rsid w:val="00E91B14"/>
    <w:rsid w:val="00E9243D"/>
    <w:rsid w:val="00E92744"/>
    <w:rsid w:val="00E92EFF"/>
    <w:rsid w:val="00E93931"/>
    <w:rsid w:val="00E95E96"/>
    <w:rsid w:val="00E97368"/>
    <w:rsid w:val="00EA0613"/>
    <w:rsid w:val="00EA2B1D"/>
    <w:rsid w:val="00EA2D28"/>
    <w:rsid w:val="00EA4054"/>
    <w:rsid w:val="00EB0578"/>
    <w:rsid w:val="00EB0B09"/>
    <w:rsid w:val="00EB2F61"/>
    <w:rsid w:val="00EB66D4"/>
    <w:rsid w:val="00EC025A"/>
    <w:rsid w:val="00EC08A6"/>
    <w:rsid w:val="00EC145F"/>
    <w:rsid w:val="00EC1B67"/>
    <w:rsid w:val="00EC2A75"/>
    <w:rsid w:val="00EC68DB"/>
    <w:rsid w:val="00EC6E95"/>
    <w:rsid w:val="00EC771D"/>
    <w:rsid w:val="00ED0507"/>
    <w:rsid w:val="00ED3249"/>
    <w:rsid w:val="00EE0DD0"/>
    <w:rsid w:val="00EE1298"/>
    <w:rsid w:val="00EE187D"/>
    <w:rsid w:val="00EE1DC9"/>
    <w:rsid w:val="00EE4062"/>
    <w:rsid w:val="00EE4F9A"/>
    <w:rsid w:val="00EE5D07"/>
    <w:rsid w:val="00EE6130"/>
    <w:rsid w:val="00EE710D"/>
    <w:rsid w:val="00EF0E3E"/>
    <w:rsid w:val="00EF48AC"/>
    <w:rsid w:val="00EF495E"/>
    <w:rsid w:val="00EF60D5"/>
    <w:rsid w:val="00EF663E"/>
    <w:rsid w:val="00F00D82"/>
    <w:rsid w:val="00F05223"/>
    <w:rsid w:val="00F061FE"/>
    <w:rsid w:val="00F107C0"/>
    <w:rsid w:val="00F10877"/>
    <w:rsid w:val="00F11D1D"/>
    <w:rsid w:val="00F12DDF"/>
    <w:rsid w:val="00F14162"/>
    <w:rsid w:val="00F14E85"/>
    <w:rsid w:val="00F14EBD"/>
    <w:rsid w:val="00F165B6"/>
    <w:rsid w:val="00F1695F"/>
    <w:rsid w:val="00F24A7C"/>
    <w:rsid w:val="00F24D6F"/>
    <w:rsid w:val="00F26428"/>
    <w:rsid w:val="00F34F59"/>
    <w:rsid w:val="00F35A8A"/>
    <w:rsid w:val="00F406F7"/>
    <w:rsid w:val="00F42026"/>
    <w:rsid w:val="00F421AA"/>
    <w:rsid w:val="00F428F7"/>
    <w:rsid w:val="00F436F5"/>
    <w:rsid w:val="00F43EBB"/>
    <w:rsid w:val="00F44FCB"/>
    <w:rsid w:val="00F45506"/>
    <w:rsid w:val="00F45698"/>
    <w:rsid w:val="00F50A2B"/>
    <w:rsid w:val="00F510F1"/>
    <w:rsid w:val="00F524F4"/>
    <w:rsid w:val="00F54234"/>
    <w:rsid w:val="00F60F29"/>
    <w:rsid w:val="00F63D6C"/>
    <w:rsid w:val="00F647FA"/>
    <w:rsid w:val="00F670FD"/>
    <w:rsid w:val="00F67612"/>
    <w:rsid w:val="00F70F30"/>
    <w:rsid w:val="00F71E4E"/>
    <w:rsid w:val="00F72F22"/>
    <w:rsid w:val="00F7409E"/>
    <w:rsid w:val="00F74784"/>
    <w:rsid w:val="00F74DA3"/>
    <w:rsid w:val="00F75B16"/>
    <w:rsid w:val="00F7744D"/>
    <w:rsid w:val="00F80071"/>
    <w:rsid w:val="00F80AE6"/>
    <w:rsid w:val="00F82364"/>
    <w:rsid w:val="00F82945"/>
    <w:rsid w:val="00F83A81"/>
    <w:rsid w:val="00F83C88"/>
    <w:rsid w:val="00F843D4"/>
    <w:rsid w:val="00F87AC8"/>
    <w:rsid w:val="00F903C9"/>
    <w:rsid w:val="00F90ED7"/>
    <w:rsid w:val="00F9173E"/>
    <w:rsid w:val="00F956F9"/>
    <w:rsid w:val="00F974B2"/>
    <w:rsid w:val="00FA2700"/>
    <w:rsid w:val="00FA3778"/>
    <w:rsid w:val="00FA4761"/>
    <w:rsid w:val="00FA51B7"/>
    <w:rsid w:val="00FA5277"/>
    <w:rsid w:val="00FA56BD"/>
    <w:rsid w:val="00FA5C8F"/>
    <w:rsid w:val="00FA6351"/>
    <w:rsid w:val="00FA7318"/>
    <w:rsid w:val="00FA7AD3"/>
    <w:rsid w:val="00FA7D30"/>
    <w:rsid w:val="00FB1FFE"/>
    <w:rsid w:val="00FB2443"/>
    <w:rsid w:val="00FB3DA3"/>
    <w:rsid w:val="00FB4F5D"/>
    <w:rsid w:val="00FB5122"/>
    <w:rsid w:val="00FB5584"/>
    <w:rsid w:val="00FB7651"/>
    <w:rsid w:val="00FC0BB6"/>
    <w:rsid w:val="00FC147F"/>
    <w:rsid w:val="00FC3559"/>
    <w:rsid w:val="00FC5EE8"/>
    <w:rsid w:val="00FC65B1"/>
    <w:rsid w:val="00FC6654"/>
    <w:rsid w:val="00FC7FF3"/>
    <w:rsid w:val="00FD13AE"/>
    <w:rsid w:val="00FD4889"/>
    <w:rsid w:val="00FD77C4"/>
    <w:rsid w:val="00FE12AA"/>
    <w:rsid w:val="00FE78E2"/>
    <w:rsid w:val="00FF0C42"/>
    <w:rsid w:val="00FF0F9A"/>
    <w:rsid w:val="00FF4556"/>
    <w:rsid w:val="00FF5E64"/>
    <w:rsid w:val="00FF6D59"/>
    <w:rsid w:val="00FF6DC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D6C"/>
    <w:pPr>
      <w:keepNext/>
      <w:widowControl w:val="0"/>
      <w:jc w:val="center"/>
      <w:outlineLvl w:val="0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6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F6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837A4"/>
    <w:rPr>
      <w:sz w:val="16"/>
      <w:szCs w:val="16"/>
    </w:rPr>
  </w:style>
  <w:style w:type="paragraph" w:styleId="CommentText">
    <w:name w:val="annotation text"/>
    <w:basedOn w:val="Normal"/>
    <w:semiHidden/>
    <w:rsid w:val="003837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37A4"/>
    <w:rPr>
      <w:b/>
      <w:bCs/>
    </w:rPr>
  </w:style>
  <w:style w:type="paragraph" w:styleId="ListParagraph">
    <w:name w:val="List Paragraph"/>
    <w:basedOn w:val="Normal"/>
    <w:uiPriority w:val="34"/>
    <w:qFormat/>
    <w:rsid w:val="00E577FA"/>
    <w:pPr>
      <w:ind w:left="720"/>
    </w:pPr>
  </w:style>
  <w:style w:type="table" w:styleId="TableGrid">
    <w:name w:val="Table Grid"/>
    <w:basedOn w:val="TableNormal"/>
    <w:rsid w:val="00C6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436A"/>
    <w:rPr>
      <w:sz w:val="24"/>
      <w:szCs w:val="24"/>
    </w:rPr>
  </w:style>
  <w:style w:type="paragraph" w:customStyle="1" w:styleId="Default">
    <w:name w:val="Default"/>
    <w:rsid w:val="00DF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7444D"/>
    <w:rPr>
      <w:rFonts w:ascii="CG Times" w:hAnsi="CG Ti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D6C"/>
    <w:pPr>
      <w:keepNext/>
      <w:widowControl w:val="0"/>
      <w:jc w:val="center"/>
      <w:outlineLvl w:val="0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6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F6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837A4"/>
    <w:rPr>
      <w:sz w:val="16"/>
      <w:szCs w:val="16"/>
    </w:rPr>
  </w:style>
  <w:style w:type="paragraph" w:styleId="CommentText">
    <w:name w:val="annotation text"/>
    <w:basedOn w:val="Normal"/>
    <w:semiHidden/>
    <w:rsid w:val="003837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37A4"/>
    <w:rPr>
      <w:b/>
      <w:bCs/>
    </w:rPr>
  </w:style>
  <w:style w:type="paragraph" w:styleId="ListParagraph">
    <w:name w:val="List Paragraph"/>
    <w:basedOn w:val="Normal"/>
    <w:uiPriority w:val="34"/>
    <w:qFormat/>
    <w:rsid w:val="00E577FA"/>
    <w:pPr>
      <w:ind w:left="720"/>
    </w:pPr>
  </w:style>
  <w:style w:type="table" w:styleId="TableGrid">
    <w:name w:val="Table Grid"/>
    <w:basedOn w:val="TableNormal"/>
    <w:rsid w:val="00C6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436A"/>
    <w:rPr>
      <w:sz w:val="24"/>
      <w:szCs w:val="24"/>
    </w:rPr>
  </w:style>
  <w:style w:type="paragraph" w:customStyle="1" w:styleId="Default">
    <w:name w:val="Default"/>
    <w:rsid w:val="00DF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7444D"/>
    <w:rPr>
      <w:rFonts w:ascii="CG Times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wing\Desktop\BoardAgenda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4C25-2A5B-4A2A-9503-9141ADAB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BoardAgenda2012</Template>
  <TotalTime>0</TotalTime>
  <Pages>1</Pages>
  <Words>167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dewing</dc:creator>
  <cp:lastModifiedBy>McIlvaine, Iris</cp:lastModifiedBy>
  <cp:revision>2</cp:revision>
  <cp:lastPrinted>2014-12-04T14:19:00Z</cp:lastPrinted>
  <dcterms:created xsi:type="dcterms:W3CDTF">2014-12-04T18:57:00Z</dcterms:created>
  <dcterms:modified xsi:type="dcterms:W3CDTF">2014-12-04T18:57:00Z</dcterms:modified>
</cp:coreProperties>
</file>