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1DD6" w:rsidRDefault="00E71A43" w:rsidP="00EA0613">
      <w:pPr>
        <w:pStyle w:val="Default"/>
        <w:tabs>
          <w:tab w:val="left" w:pos="11610"/>
        </w:tabs>
        <w:ind w:right="-540"/>
        <w:rPr>
          <w:b/>
          <w:color w:val="4F81BD" w:themeColor="accent1"/>
        </w:rPr>
      </w:pPr>
      <w:r>
        <w:rPr>
          <w:b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24130</wp:posOffset>
                </wp:positionV>
                <wp:extent cx="2153285" cy="377825"/>
                <wp:effectExtent l="8890" t="5080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ED5" w:rsidRPr="007C1DF7" w:rsidRDefault="000D2A52" w:rsidP="00466AF4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C1DF7">
                              <w:rPr>
                                <w:color w:val="FF0000"/>
                                <w:sz w:val="40"/>
                                <w:szCs w:val="40"/>
                              </w:rPr>
                              <w:t>TENTATIVE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95pt;margin-top:1.9pt;width:169.55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" strokecolor="white [3212]">
                <v:textbox>
                  <w:txbxContent>
                    <w:p w:rsidR="00202ED5" w:rsidRPr="007C1DF7" w:rsidRDefault="000D2A52" w:rsidP="00466AF4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7C1DF7">
                        <w:rPr>
                          <w:color w:val="FF0000"/>
                          <w:sz w:val="40"/>
                          <w:szCs w:val="40"/>
                        </w:rPr>
                        <w:t>TENTATIVE</w:t>
                      </w:r>
                    </w:p>
                  </w:txbxContent>
                </v:textbox>
              </v:shape>
            </w:pict>
          </mc:Fallback>
        </mc:AlternateContent>
      </w:r>
      <w:r w:rsidR="00D354F5">
        <w:rPr>
          <w:b/>
          <w:color w:val="4F81BD" w:themeColor="accent1"/>
        </w:rPr>
        <w:tab/>
      </w:r>
    </w:p>
    <w:p w:rsidR="00DF233D" w:rsidRDefault="00DF233D" w:rsidP="00AC1377">
      <w:pPr>
        <w:pStyle w:val="Default"/>
        <w:jc w:val="center"/>
        <w:rPr>
          <w:b/>
          <w:sz w:val="22"/>
          <w:szCs w:val="22"/>
        </w:rPr>
      </w:pPr>
    </w:p>
    <w:p w:rsidR="00F00D82" w:rsidRDefault="00F00D82" w:rsidP="00F00D82">
      <w:pPr>
        <w:pStyle w:val="Default"/>
        <w:rPr>
          <w:b/>
          <w:color w:val="548DD4" w:themeColor="text2" w:themeTint="99"/>
          <w:sz w:val="28"/>
          <w:szCs w:val="28"/>
        </w:rPr>
      </w:pPr>
      <w:r>
        <w:rPr>
          <w:noProof/>
        </w:rPr>
        <w:drawing>
          <wp:inline distT="0" distB="0" distL="0" distR="0">
            <wp:extent cx="2124075" cy="485775"/>
            <wp:effectExtent l="19050" t="0" r="9525" b="0"/>
            <wp:docPr id="4" name="Picture 3" descr="O:\Communications Division\Graphics\logos\dch_logo_pms299_ALT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Communications Division\Graphics\logos\dch_logo_pms299_ALT2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CDF" w:rsidRDefault="00366CDF" w:rsidP="00F00D82">
      <w:pPr>
        <w:pStyle w:val="Default"/>
        <w:rPr>
          <w:b/>
          <w:color w:val="548DD4" w:themeColor="text2" w:themeTint="99"/>
          <w:sz w:val="28"/>
          <w:szCs w:val="28"/>
        </w:rPr>
      </w:pPr>
    </w:p>
    <w:p w:rsidR="00366CDF" w:rsidRDefault="00366CDF" w:rsidP="00366CDF">
      <w:pPr>
        <w:pStyle w:val="Default"/>
        <w:jc w:val="center"/>
        <w:rPr>
          <w:b/>
          <w:sz w:val="22"/>
          <w:szCs w:val="22"/>
        </w:rPr>
      </w:pPr>
    </w:p>
    <w:p w:rsidR="009B3DF3" w:rsidRPr="001A2C27" w:rsidRDefault="00DF233D" w:rsidP="00AC1377">
      <w:pPr>
        <w:pStyle w:val="Default"/>
        <w:jc w:val="center"/>
        <w:rPr>
          <w:b/>
          <w:sz w:val="22"/>
          <w:szCs w:val="22"/>
        </w:rPr>
      </w:pPr>
      <w:r w:rsidRPr="001A2C27">
        <w:rPr>
          <w:b/>
          <w:sz w:val="22"/>
          <w:szCs w:val="22"/>
        </w:rPr>
        <w:t>A</w:t>
      </w:r>
      <w:r w:rsidR="009B3DF3" w:rsidRPr="001A2C27">
        <w:rPr>
          <w:b/>
          <w:sz w:val="22"/>
          <w:szCs w:val="22"/>
        </w:rPr>
        <w:t>GENDA</w:t>
      </w:r>
    </w:p>
    <w:p w:rsidR="009B3DF3" w:rsidRPr="001A2C27" w:rsidRDefault="00275F36" w:rsidP="00AC1377">
      <w:pPr>
        <w:pStyle w:val="Heading1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Audit Committee</w:t>
      </w:r>
    </w:p>
    <w:p w:rsidR="009B3DF3" w:rsidRPr="001A2C27" w:rsidRDefault="00E103FC" w:rsidP="00AC137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9:00 AM</w:t>
      </w:r>
    </w:p>
    <w:p w:rsidR="00042E04" w:rsidRDefault="00275F36" w:rsidP="001947B4">
      <w:pPr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December 11, 2014</w:t>
      </w:r>
    </w:p>
    <w:p w:rsidR="00DC31D3" w:rsidRDefault="00DC31D3" w:rsidP="001947B4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DC31D3" w:rsidRDefault="00DC31D3" w:rsidP="001947B4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A05629" w:rsidRDefault="00A05629" w:rsidP="001947B4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A05629" w:rsidRDefault="00A05629" w:rsidP="001947B4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A05629" w:rsidRDefault="00A05629" w:rsidP="001947B4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366CDF" w:rsidRPr="004167D5" w:rsidRDefault="00366CDF" w:rsidP="0044441F">
      <w:pPr>
        <w:jc w:val="center"/>
        <w:rPr>
          <w:rFonts w:ascii="Arial" w:hAnsi="Arial" w:cs="Arial"/>
          <w:color w:val="FF0000"/>
          <w:sz w:val="22"/>
          <w:szCs w:val="22"/>
        </w:rPr>
      </w:pPr>
    </w:p>
    <w:tbl>
      <w:tblPr>
        <w:tblW w:w="14634" w:type="dxa"/>
        <w:tblInd w:w="2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110"/>
        <w:gridCol w:w="4860"/>
        <w:gridCol w:w="2664"/>
      </w:tblGrid>
      <w:tr w:rsidR="009B3DF3" w:rsidRPr="001A2C27" w:rsidTr="00AE55D8">
        <w:trPr>
          <w:trHeight w:val="486"/>
        </w:trPr>
        <w:tc>
          <w:tcPr>
            <w:tcW w:w="7110" w:type="dxa"/>
          </w:tcPr>
          <w:p w:rsidR="009B3DF3" w:rsidRPr="00803007" w:rsidRDefault="009B3DF3" w:rsidP="002352DF">
            <w:pPr>
              <w:tabs>
                <w:tab w:val="right" w:pos="8255"/>
              </w:tabs>
              <w:ind w:right="3215"/>
              <w:rPr>
                <w:rFonts w:ascii="Arial" w:hAnsi="Arial" w:cs="Arial"/>
                <w:sz w:val="22"/>
                <w:szCs w:val="22"/>
              </w:rPr>
            </w:pPr>
            <w:r w:rsidRPr="00803007">
              <w:rPr>
                <w:rFonts w:ascii="Arial" w:hAnsi="Arial" w:cs="Arial"/>
                <w:b/>
                <w:sz w:val="22"/>
                <w:szCs w:val="22"/>
              </w:rPr>
              <w:t>A.</w:t>
            </w:r>
            <w:r w:rsidRPr="00803007">
              <w:rPr>
                <w:rFonts w:ascii="Arial" w:hAnsi="Arial" w:cs="Arial"/>
                <w:sz w:val="22"/>
                <w:szCs w:val="22"/>
              </w:rPr>
              <w:t xml:space="preserve">  Call to Order </w:t>
            </w:r>
            <w:r w:rsidR="002352DF" w:rsidRPr="00803007">
              <w:rPr>
                <w:rFonts w:ascii="Arial" w:hAnsi="Arial" w:cs="Arial"/>
                <w:sz w:val="22"/>
                <w:szCs w:val="22"/>
              </w:rPr>
              <w:tab/>
              <w:t xml:space="preserve">  </w:t>
            </w:r>
          </w:p>
        </w:tc>
        <w:tc>
          <w:tcPr>
            <w:tcW w:w="7524" w:type="dxa"/>
            <w:gridSpan w:val="2"/>
          </w:tcPr>
          <w:p w:rsidR="00421AB9" w:rsidRPr="00803007" w:rsidRDefault="00C51CD2" w:rsidP="0062374B">
            <w:pPr>
              <w:tabs>
                <w:tab w:val="left" w:pos="3845"/>
              </w:tabs>
              <w:ind w:left="-115" w:right="155"/>
              <w:rPr>
                <w:rFonts w:ascii="Arial" w:hAnsi="Arial" w:cs="Arial"/>
                <w:sz w:val="22"/>
                <w:szCs w:val="22"/>
              </w:rPr>
            </w:pPr>
            <w:r w:rsidRPr="00803007">
              <w:rPr>
                <w:rFonts w:ascii="Arial" w:hAnsi="Arial" w:cs="Arial"/>
                <w:sz w:val="22"/>
                <w:szCs w:val="22"/>
              </w:rPr>
              <w:t>Norm Boyd,</w:t>
            </w:r>
            <w:r w:rsidR="002352DF" w:rsidRPr="008030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01D2" w:rsidRPr="00803007">
              <w:rPr>
                <w:rFonts w:ascii="Arial" w:hAnsi="Arial" w:cs="Arial"/>
                <w:sz w:val="22"/>
                <w:szCs w:val="22"/>
              </w:rPr>
              <w:t xml:space="preserve">Chairman </w:t>
            </w:r>
          </w:p>
        </w:tc>
      </w:tr>
      <w:tr w:rsidR="009B3DF3" w:rsidRPr="001A2C27" w:rsidTr="00E103FC">
        <w:trPr>
          <w:gridAfter w:val="1"/>
          <w:wAfter w:w="2664" w:type="dxa"/>
          <w:trHeight w:val="1251"/>
        </w:trPr>
        <w:tc>
          <w:tcPr>
            <w:tcW w:w="7110" w:type="dxa"/>
          </w:tcPr>
          <w:p w:rsidR="007B7763" w:rsidRDefault="00A05629" w:rsidP="009619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9B3DF3" w:rsidRPr="00803007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275F36">
              <w:rPr>
                <w:rFonts w:ascii="Arial" w:hAnsi="Arial" w:cs="Arial"/>
                <w:sz w:val="22"/>
                <w:szCs w:val="22"/>
              </w:rPr>
              <w:t>Presentation of the FY2014 Audit</w:t>
            </w:r>
          </w:p>
          <w:p w:rsidR="004903FF" w:rsidRDefault="004903FF" w:rsidP="00961937">
            <w:pPr>
              <w:rPr>
                <w:rFonts w:ascii="Arial" w:hAnsi="Arial" w:cs="Arial"/>
                <w:sz w:val="22"/>
                <w:szCs w:val="22"/>
              </w:rPr>
            </w:pPr>
          </w:p>
          <w:p w:rsidR="00275F36" w:rsidRDefault="00275F36" w:rsidP="00275F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03FF" w:rsidRPr="00803007" w:rsidRDefault="00A05629" w:rsidP="00275F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4903FF" w:rsidRPr="00803007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 w:rsidR="00275F36">
              <w:rPr>
                <w:rFonts w:ascii="Arial" w:hAnsi="Arial" w:cs="Arial"/>
                <w:sz w:val="22"/>
                <w:szCs w:val="22"/>
              </w:rPr>
              <w:t>Comments from</w:t>
            </w:r>
            <w:r w:rsidR="00C32205">
              <w:rPr>
                <w:rFonts w:ascii="Arial" w:hAnsi="Arial" w:cs="Arial"/>
                <w:sz w:val="22"/>
                <w:szCs w:val="22"/>
              </w:rPr>
              <w:t xml:space="preserve"> DCH</w:t>
            </w:r>
            <w:r w:rsidR="00275F36">
              <w:rPr>
                <w:rFonts w:ascii="Arial" w:hAnsi="Arial" w:cs="Arial"/>
                <w:sz w:val="22"/>
                <w:szCs w:val="22"/>
              </w:rPr>
              <w:t xml:space="preserve"> Chief Financial Officer</w:t>
            </w:r>
          </w:p>
        </w:tc>
        <w:tc>
          <w:tcPr>
            <w:tcW w:w="4860" w:type="dxa"/>
          </w:tcPr>
          <w:p w:rsidR="0027174C" w:rsidRDefault="00275F36" w:rsidP="0027174C">
            <w:pPr>
              <w:tabs>
                <w:tab w:val="left" w:pos="3845"/>
              </w:tabs>
              <w:ind w:left="-115" w:right="1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Miller Edwards, Joint Venture Engagement Partner; Partner at Mauldin and Jenkins</w:t>
            </w:r>
          </w:p>
          <w:p w:rsidR="0027174C" w:rsidRDefault="0027174C" w:rsidP="0027174C">
            <w:pPr>
              <w:tabs>
                <w:tab w:val="left" w:pos="3845"/>
              </w:tabs>
              <w:ind w:left="-115" w:right="155"/>
              <w:rPr>
                <w:rFonts w:ascii="Arial" w:hAnsi="Arial" w:cs="Arial"/>
                <w:sz w:val="22"/>
                <w:szCs w:val="22"/>
              </w:rPr>
            </w:pPr>
          </w:p>
          <w:p w:rsidR="00275F36" w:rsidRPr="00803007" w:rsidRDefault="00275F36" w:rsidP="004903FF">
            <w:pPr>
              <w:tabs>
                <w:tab w:val="left" w:pos="3845"/>
              </w:tabs>
              <w:ind w:left="-115" w:right="1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 Connell</w:t>
            </w:r>
          </w:p>
          <w:p w:rsidR="00823CFA" w:rsidRPr="00803007" w:rsidRDefault="00823CFA" w:rsidP="004903FF">
            <w:pPr>
              <w:tabs>
                <w:tab w:val="left" w:pos="3845"/>
              </w:tabs>
              <w:ind w:left="-115" w:right="1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FAD" w:rsidRPr="00803007" w:rsidTr="00D24FAD">
        <w:trPr>
          <w:gridAfter w:val="1"/>
          <w:wAfter w:w="2664" w:type="dxa"/>
          <w:trHeight w:val="522"/>
        </w:trPr>
        <w:tc>
          <w:tcPr>
            <w:tcW w:w="7110" w:type="dxa"/>
          </w:tcPr>
          <w:p w:rsidR="00D24FAD" w:rsidRPr="001947B4" w:rsidRDefault="008641D3" w:rsidP="00C464AF">
            <w:pPr>
              <w:rPr>
                <w:rFonts w:ascii="Arial" w:hAnsi="Arial" w:cs="Arial"/>
                <w:sz w:val="22"/>
                <w:szCs w:val="22"/>
              </w:rPr>
            </w:pPr>
            <w:r w:rsidRPr="00E103FC">
              <w:rPr>
                <w:rFonts w:ascii="Arial" w:hAnsi="Arial" w:cs="Arial"/>
                <w:b/>
                <w:sz w:val="22"/>
                <w:szCs w:val="22"/>
              </w:rPr>
              <w:t>D.</w:t>
            </w:r>
            <w:r>
              <w:rPr>
                <w:rFonts w:ascii="Arial" w:hAnsi="Arial" w:cs="Arial"/>
                <w:sz w:val="22"/>
                <w:szCs w:val="22"/>
              </w:rPr>
              <w:t xml:space="preserve">  Adjourn</w:t>
            </w:r>
          </w:p>
        </w:tc>
        <w:tc>
          <w:tcPr>
            <w:tcW w:w="4860" w:type="dxa"/>
          </w:tcPr>
          <w:p w:rsidR="00D24FAD" w:rsidRPr="00803007" w:rsidRDefault="008641D3" w:rsidP="009D2C02">
            <w:pPr>
              <w:tabs>
                <w:tab w:val="left" w:pos="1275"/>
                <w:tab w:val="left" w:pos="3845"/>
              </w:tabs>
              <w:ind w:left="-115" w:right="1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Norm Boyd, Chairman</w:t>
            </w:r>
          </w:p>
        </w:tc>
      </w:tr>
      <w:tr w:rsidR="00D24FAD" w:rsidRPr="00803007" w:rsidTr="00AE55D8">
        <w:trPr>
          <w:gridAfter w:val="1"/>
          <w:wAfter w:w="2664" w:type="dxa"/>
          <w:trHeight w:val="522"/>
        </w:trPr>
        <w:tc>
          <w:tcPr>
            <w:tcW w:w="7110" w:type="dxa"/>
          </w:tcPr>
          <w:p w:rsidR="00D24FAD" w:rsidRPr="001947B4" w:rsidRDefault="00D24FAD" w:rsidP="00EC77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:rsidR="00D24FAD" w:rsidRPr="00803007" w:rsidRDefault="00D24FAD" w:rsidP="00A87209">
            <w:pPr>
              <w:tabs>
                <w:tab w:val="left" w:pos="1275"/>
                <w:tab w:val="left" w:pos="3845"/>
              </w:tabs>
              <w:ind w:left="-115" w:right="1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64AF" w:rsidRDefault="00C464AF" w:rsidP="00E753B6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6748D8" w:rsidRDefault="006748D8" w:rsidP="00E753B6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EC7710" w:rsidRDefault="00EC7710" w:rsidP="00E753B6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E65E8E" w:rsidRDefault="00E65E8E" w:rsidP="00E753B6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E65E8E" w:rsidRDefault="00E65E8E" w:rsidP="00E753B6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E65E8E" w:rsidRDefault="00E65E8E" w:rsidP="00E753B6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E65E8E" w:rsidRDefault="00E65E8E" w:rsidP="00E753B6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E65E8E" w:rsidRDefault="00E65E8E" w:rsidP="00E753B6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E65E8E" w:rsidRDefault="00E65E8E" w:rsidP="00E753B6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E65E8E" w:rsidRDefault="00E65E8E" w:rsidP="00E753B6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E65E8E" w:rsidRDefault="00381E6A" w:rsidP="00E753B6">
      <w:pPr>
        <w:widowControl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05629" w:rsidRDefault="00A05629" w:rsidP="00E753B6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A05629" w:rsidRDefault="00A05629" w:rsidP="00E753B6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A05629" w:rsidRDefault="00A05629" w:rsidP="00E753B6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E65E8E" w:rsidRDefault="00E65E8E" w:rsidP="00E753B6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E65E8E" w:rsidRDefault="00E65E8E" w:rsidP="00E753B6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E65E8E" w:rsidRDefault="00E65E8E" w:rsidP="00E753B6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E65E8E" w:rsidRDefault="00E65E8E" w:rsidP="00E753B6">
      <w:pPr>
        <w:widowControl w:val="0"/>
        <w:jc w:val="center"/>
        <w:rPr>
          <w:rFonts w:ascii="Arial" w:hAnsi="Arial" w:cs="Arial"/>
          <w:sz w:val="22"/>
          <w:szCs w:val="22"/>
        </w:rPr>
      </w:pPr>
    </w:p>
    <w:sectPr w:rsidR="00E65E8E" w:rsidSect="005C15F1">
      <w:pgSz w:w="12240" w:h="15840"/>
      <w:pgMar w:top="288" w:right="90" w:bottom="576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CDD" w:rsidRDefault="00111CDD">
      <w:r>
        <w:separator/>
      </w:r>
    </w:p>
  </w:endnote>
  <w:endnote w:type="continuationSeparator" w:id="0">
    <w:p w:rsidR="00111CDD" w:rsidRDefault="0011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CDD" w:rsidRDefault="00111CDD">
      <w:r>
        <w:separator/>
      </w:r>
    </w:p>
  </w:footnote>
  <w:footnote w:type="continuationSeparator" w:id="0">
    <w:p w:rsidR="00111CDD" w:rsidRDefault="00111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760"/>
    <w:multiLevelType w:val="hybridMultilevel"/>
    <w:tmpl w:val="4C581ADC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45707"/>
    <w:multiLevelType w:val="hybridMultilevel"/>
    <w:tmpl w:val="D936A6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BD0308"/>
    <w:multiLevelType w:val="hybridMultilevel"/>
    <w:tmpl w:val="0526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D5EBF"/>
    <w:multiLevelType w:val="hybridMultilevel"/>
    <w:tmpl w:val="E90CF916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46018"/>
    <w:multiLevelType w:val="hybridMultilevel"/>
    <w:tmpl w:val="7826DC2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0B38222D"/>
    <w:multiLevelType w:val="hybridMultilevel"/>
    <w:tmpl w:val="BC16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F0D79"/>
    <w:multiLevelType w:val="hybridMultilevel"/>
    <w:tmpl w:val="12E8917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0F4A4384"/>
    <w:multiLevelType w:val="hybridMultilevel"/>
    <w:tmpl w:val="C04C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60892"/>
    <w:multiLevelType w:val="hybridMultilevel"/>
    <w:tmpl w:val="97E2280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132072E0"/>
    <w:multiLevelType w:val="hybridMultilevel"/>
    <w:tmpl w:val="8A86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2D4EBC"/>
    <w:multiLevelType w:val="hybridMultilevel"/>
    <w:tmpl w:val="96D6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748B2"/>
    <w:multiLevelType w:val="hybridMultilevel"/>
    <w:tmpl w:val="1C64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0A691E"/>
    <w:multiLevelType w:val="hybridMultilevel"/>
    <w:tmpl w:val="DD26B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A1DC7"/>
    <w:multiLevelType w:val="hybridMultilevel"/>
    <w:tmpl w:val="8DC09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FE51D6"/>
    <w:multiLevelType w:val="hybridMultilevel"/>
    <w:tmpl w:val="794A6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EA5C77"/>
    <w:multiLevelType w:val="hybridMultilevel"/>
    <w:tmpl w:val="0E0E9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433485"/>
    <w:multiLevelType w:val="hybridMultilevel"/>
    <w:tmpl w:val="18B2E774"/>
    <w:lvl w:ilvl="0" w:tplc="040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7">
    <w:nsid w:val="22277937"/>
    <w:multiLevelType w:val="hybridMultilevel"/>
    <w:tmpl w:val="5AD06D3C"/>
    <w:lvl w:ilvl="0" w:tplc="8176E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0452FC"/>
    <w:multiLevelType w:val="hybridMultilevel"/>
    <w:tmpl w:val="098A4C46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372912"/>
    <w:multiLevelType w:val="hybridMultilevel"/>
    <w:tmpl w:val="79B82BE0"/>
    <w:lvl w:ilvl="0" w:tplc="040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0">
    <w:nsid w:val="2B192517"/>
    <w:multiLevelType w:val="hybridMultilevel"/>
    <w:tmpl w:val="4D1C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4932EC"/>
    <w:multiLevelType w:val="hybridMultilevel"/>
    <w:tmpl w:val="E1A4F61A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556CED"/>
    <w:multiLevelType w:val="hybridMultilevel"/>
    <w:tmpl w:val="FCE6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850A8D"/>
    <w:multiLevelType w:val="hybridMultilevel"/>
    <w:tmpl w:val="E5883F06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5E769B"/>
    <w:multiLevelType w:val="hybridMultilevel"/>
    <w:tmpl w:val="519C389C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2023A2"/>
    <w:multiLevelType w:val="hybridMultilevel"/>
    <w:tmpl w:val="851C0DBC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6">
    <w:nsid w:val="38555C3A"/>
    <w:multiLevelType w:val="hybridMultilevel"/>
    <w:tmpl w:val="4BC083B2"/>
    <w:lvl w:ilvl="0" w:tplc="040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7">
    <w:nsid w:val="3C7B713A"/>
    <w:multiLevelType w:val="hybridMultilevel"/>
    <w:tmpl w:val="CA4099A4"/>
    <w:lvl w:ilvl="0" w:tplc="04090015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2003F4F"/>
    <w:multiLevelType w:val="hybridMultilevel"/>
    <w:tmpl w:val="94E21828"/>
    <w:lvl w:ilvl="0" w:tplc="040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9">
    <w:nsid w:val="43182FFC"/>
    <w:multiLevelType w:val="hybridMultilevel"/>
    <w:tmpl w:val="41EA34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08B1CA8"/>
    <w:multiLevelType w:val="hybridMultilevel"/>
    <w:tmpl w:val="298C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C25736"/>
    <w:multiLevelType w:val="hybridMultilevel"/>
    <w:tmpl w:val="0E92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0B7CD7"/>
    <w:multiLevelType w:val="hybridMultilevel"/>
    <w:tmpl w:val="135A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1050E6"/>
    <w:multiLevelType w:val="hybridMultilevel"/>
    <w:tmpl w:val="AA1EB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244AAA"/>
    <w:multiLevelType w:val="hybridMultilevel"/>
    <w:tmpl w:val="2632B0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FD95961"/>
    <w:multiLevelType w:val="hybridMultilevel"/>
    <w:tmpl w:val="15C488B6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0B62A8"/>
    <w:multiLevelType w:val="hybridMultilevel"/>
    <w:tmpl w:val="8F74DE4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7">
    <w:nsid w:val="62C7495D"/>
    <w:multiLevelType w:val="hybridMultilevel"/>
    <w:tmpl w:val="1ED2E7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F044635"/>
    <w:multiLevelType w:val="hybridMultilevel"/>
    <w:tmpl w:val="E0EEB9E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7C4CE4"/>
    <w:multiLevelType w:val="hybridMultilevel"/>
    <w:tmpl w:val="EAA4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3F1B45"/>
    <w:multiLevelType w:val="hybridMultilevel"/>
    <w:tmpl w:val="0890F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3532EF"/>
    <w:multiLevelType w:val="hybridMultilevel"/>
    <w:tmpl w:val="F27281A8"/>
    <w:lvl w:ilvl="0" w:tplc="CDD05F36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2">
    <w:nsid w:val="773B58E7"/>
    <w:multiLevelType w:val="hybridMultilevel"/>
    <w:tmpl w:val="B2A28F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81A6008"/>
    <w:multiLevelType w:val="hybridMultilevel"/>
    <w:tmpl w:val="3350CE4C"/>
    <w:lvl w:ilvl="0" w:tplc="040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44">
    <w:nsid w:val="7E81749C"/>
    <w:multiLevelType w:val="hybridMultilevel"/>
    <w:tmpl w:val="B2982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4"/>
  </w:num>
  <w:num w:numId="4">
    <w:abstractNumId w:val="0"/>
  </w:num>
  <w:num w:numId="5">
    <w:abstractNumId w:val="38"/>
  </w:num>
  <w:num w:numId="6">
    <w:abstractNumId w:val="35"/>
  </w:num>
  <w:num w:numId="7">
    <w:abstractNumId w:val="3"/>
  </w:num>
  <w:num w:numId="8">
    <w:abstractNumId w:val="23"/>
  </w:num>
  <w:num w:numId="9">
    <w:abstractNumId w:val="21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8"/>
  </w:num>
  <w:num w:numId="13">
    <w:abstractNumId w:val="25"/>
  </w:num>
  <w:num w:numId="14">
    <w:abstractNumId w:val="14"/>
  </w:num>
  <w:num w:numId="15">
    <w:abstractNumId w:val="44"/>
  </w:num>
  <w:num w:numId="16">
    <w:abstractNumId w:val="1"/>
  </w:num>
  <w:num w:numId="17">
    <w:abstractNumId w:val="29"/>
  </w:num>
  <w:num w:numId="18">
    <w:abstractNumId w:val="33"/>
  </w:num>
  <w:num w:numId="19">
    <w:abstractNumId w:val="19"/>
  </w:num>
  <w:num w:numId="20">
    <w:abstractNumId w:val="34"/>
  </w:num>
  <w:num w:numId="21">
    <w:abstractNumId w:val="42"/>
  </w:num>
  <w:num w:numId="22">
    <w:abstractNumId w:val="43"/>
  </w:num>
  <w:num w:numId="23">
    <w:abstractNumId w:val="13"/>
  </w:num>
  <w:num w:numId="24">
    <w:abstractNumId w:val="40"/>
  </w:num>
  <w:num w:numId="25">
    <w:abstractNumId w:val="26"/>
  </w:num>
  <w:num w:numId="26">
    <w:abstractNumId w:val="16"/>
  </w:num>
  <w:num w:numId="27">
    <w:abstractNumId w:val="6"/>
  </w:num>
  <w:num w:numId="28">
    <w:abstractNumId w:val="5"/>
  </w:num>
  <w:num w:numId="29">
    <w:abstractNumId w:val="7"/>
  </w:num>
  <w:num w:numId="30">
    <w:abstractNumId w:val="30"/>
  </w:num>
  <w:num w:numId="31">
    <w:abstractNumId w:val="39"/>
  </w:num>
  <w:num w:numId="32">
    <w:abstractNumId w:val="12"/>
  </w:num>
  <w:num w:numId="33">
    <w:abstractNumId w:val="10"/>
  </w:num>
  <w:num w:numId="34">
    <w:abstractNumId w:val="11"/>
  </w:num>
  <w:num w:numId="35">
    <w:abstractNumId w:val="20"/>
  </w:num>
  <w:num w:numId="36">
    <w:abstractNumId w:val="15"/>
  </w:num>
  <w:num w:numId="37">
    <w:abstractNumId w:val="36"/>
  </w:num>
  <w:num w:numId="38">
    <w:abstractNumId w:val="22"/>
  </w:num>
  <w:num w:numId="39">
    <w:abstractNumId w:val="4"/>
  </w:num>
  <w:num w:numId="40">
    <w:abstractNumId w:val="31"/>
  </w:num>
  <w:num w:numId="4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41"/>
  </w:num>
  <w:num w:numId="44">
    <w:abstractNumId w:val="8"/>
  </w:num>
  <w:num w:numId="45">
    <w:abstractNumId w:val="9"/>
  </w:num>
  <w:num w:numId="4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2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C2"/>
    <w:rsid w:val="0000061B"/>
    <w:rsid w:val="00002D4D"/>
    <w:rsid w:val="00003D83"/>
    <w:rsid w:val="000044EF"/>
    <w:rsid w:val="00004AA9"/>
    <w:rsid w:val="00006143"/>
    <w:rsid w:val="0001029A"/>
    <w:rsid w:val="00010575"/>
    <w:rsid w:val="000112C7"/>
    <w:rsid w:val="00011304"/>
    <w:rsid w:val="00011C0E"/>
    <w:rsid w:val="00013127"/>
    <w:rsid w:val="00014990"/>
    <w:rsid w:val="00016DA8"/>
    <w:rsid w:val="00017E78"/>
    <w:rsid w:val="00020181"/>
    <w:rsid w:val="000211E6"/>
    <w:rsid w:val="0002120D"/>
    <w:rsid w:val="00022402"/>
    <w:rsid w:val="000226DF"/>
    <w:rsid w:val="00024AE9"/>
    <w:rsid w:val="00025D44"/>
    <w:rsid w:val="00026447"/>
    <w:rsid w:val="00026A91"/>
    <w:rsid w:val="00026FF3"/>
    <w:rsid w:val="00027126"/>
    <w:rsid w:val="000271F1"/>
    <w:rsid w:val="000400CC"/>
    <w:rsid w:val="00040C99"/>
    <w:rsid w:val="0004192B"/>
    <w:rsid w:val="00042E04"/>
    <w:rsid w:val="0004472B"/>
    <w:rsid w:val="00044B0B"/>
    <w:rsid w:val="000476FC"/>
    <w:rsid w:val="00047953"/>
    <w:rsid w:val="00050DDE"/>
    <w:rsid w:val="000524CE"/>
    <w:rsid w:val="00052884"/>
    <w:rsid w:val="00052AD7"/>
    <w:rsid w:val="00052C15"/>
    <w:rsid w:val="0005353E"/>
    <w:rsid w:val="000557DD"/>
    <w:rsid w:val="00055B16"/>
    <w:rsid w:val="00056518"/>
    <w:rsid w:val="000568F8"/>
    <w:rsid w:val="00060E68"/>
    <w:rsid w:val="00060F40"/>
    <w:rsid w:val="00062E71"/>
    <w:rsid w:val="00063CE1"/>
    <w:rsid w:val="00065C25"/>
    <w:rsid w:val="0006688A"/>
    <w:rsid w:val="00066BB4"/>
    <w:rsid w:val="0006776E"/>
    <w:rsid w:val="00067A2C"/>
    <w:rsid w:val="00072A59"/>
    <w:rsid w:val="00074BB9"/>
    <w:rsid w:val="0007670B"/>
    <w:rsid w:val="000775A2"/>
    <w:rsid w:val="00080B17"/>
    <w:rsid w:val="00080EF1"/>
    <w:rsid w:val="00083468"/>
    <w:rsid w:val="00083ACE"/>
    <w:rsid w:val="000844EE"/>
    <w:rsid w:val="0008602B"/>
    <w:rsid w:val="00086BFB"/>
    <w:rsid w:val="0009003B"/>
    <w:rsid w:val="000923DE"/>
    <w:rsid w:val="00092B4D"/>
    <w:rsid w:val="00092EB4"/>
    <w:rsid w:val="00093047"/>
    <w:rsid w:val="000936E7"/>
    <w:rsid w:val="00096376"/>
    <w:rsid w:val="0009647C"/>
    <w:rsid w:val="000A1C3A"/>
    <w:rsid w:val="000A1DD6"/>
    <w:rsid w:val="000A3ACF"/>
    <w:rsid w:val="000A4177"/>
    <w:rsid w:val="000A494A"/>
    <w:rsid w:val="000A56E6"/>
    <w:rsid w:val="000A6DAC"/>
    <w:rsid w:val="000B050D"/>
    <w:rsid w:val="000B0F07"/>
    <w:rsid w:val="000B308C"/>
    <w:rsid w:val="000B3517"/>
    <w:rsid w:val="000B3DF6"/>
    <w:rsid w:val="000B4D34"/>
    <w:rsid w:val="000B74E7"/>
    <w:rsid w:val="000C2223"/>
    <w:rsid w:val="000C330F"/>
    <w:rsid w:val="000C391A"/>
    <w:rsid w:val="000C414B"/>
    <w:rsid w:val="000C6101"/>
    <w:rsid w:val="000C6EDA"/>
    <w:rsid w:val="000C7257"/>
    <w:rsid w:val="000D13B4"/>
    <w:rsid w:val="000D2A52"/>
    <w:rsid w:val="000D463A"/>
    <w:rsid w:val="000D48D4"/>
    <w:rsid w:val="000D67A2"/>
    <w:rsid w:val="000E19D5"/>
    <w:rsid w:val="000E2550"/>
    <w:rsid w:val="000E3525"/>
    <w:rsid w:val="000E4151"/>
    <w:rsid w:val="000E44E2"/>
    <w:rsid w:val="000E554D"/>
    <w:rsid w:val="000E734F"/>
    <w:rsid w:val="000F04A1"/>
    <w:rsid w:val="000F1AAB"/>
    <w:rsid w:val="000F3142"/>
    <w:rsid w:val="000F3E32"/>
    <w:rsid w:val="000F47E4"/>
    <w:rsid w:val="000F603B"/>
    <w:rsid w:val="000F7932"/>
    <w:rsid w:val="000F7A8B"/>
    <w:rsid w:val="000F7B2C"/>
    <w:rsid w:val="0010062C"/>
    <w:rsid w:val="001066CE"/>
    <w:rsid w:val="001110C2"/>
    <w:rsid w:val="001115D1"/>
    <w:rsid w:val="00111CDD"/>
    <w:rsid w:val="001121B3"/>
    <w:rsid w:val="001121D0"/>
    <w:rsid w:val="00112CDC"/>
    <w:rsid w:val="00113D5A"/>
    <w:rsid w:val="0012500A"/>
    <w:rsid w:val="00125448"/>
    <w:rsid w:val="00125851"/>
    <w:rsid w:val="00125DED"/>
    <w:rsid w:val="0012616F"/>
    <w:rsid w:val="00134682"/>
    <w:rsid w:val="00136BDB"/>
    <w:rsid w:val="001371E4"/>
    <w:rsid w:val="00137A8C"/>
    <w:rsid w:val="001400B1"/>
    <w:rsid w:val="001410C4"/>
    <w:rsid w:val="0014458E"/>
    <w:rsid w:val="0014498E"/>
    <w:rsid w:val="00146AFB"/>
    <w:rsid w:val="00151C40"/>
    <w:rsid w:val="00152A2E"/>
    <w:rsid w:val="0015463A"/>
    <w:rsid w:val="00156CC8"/>
    <w:rsid w:val="00157038"/>
    <w:rsid w:val="0016148F"/>
    <w:rsid w:val="00164FE4"/>
    <w:rsid w:val="00165376"/>
    <w:rsid w:val="00167DDC"/>
    <w:rsid w:val="0017066E"/>
    <w:rsid w:val="00174A04"/>
    <w:rsid w:val="00175507"/>
    <w:rsid w:val="00175A4E"/>
    <w:rsid w:val="0017642B"/>
    <w:rsid w:val="0018071D"/>
    <w:rsid w:val="00180CB6"/>
    <w:rsid w:val="00182347"/>
    <w:rsid w:val="00183212"/>
    <w:rsid w:val="00183339"/>
    <w:rsid w:val="00183997"/>
    <w:rsid w:val="0018504C"/>
    <w:rsid w:val="0018639D"/>
    <w:rsid w:val="00187EF7"/>
    <w:rsid w:val="00187F4C"/>
    <w:rsid w:val="001904DE"/>
    <w:rsid w:val="00191BD5"/>
    <w:rsid w:val="00192280"/>
    <w:rsid w:val="0019261E"/>
    <w:rsid w:val="0019288B"/>
    <w:rsid w:val="001947B4"/>
    <w:rsid w:val="001947D7"/>
    <w:rsid w:val="00194F24"/>
    <w:rsid w:val="00195F46"/>
    <w:rsid w:val="001966A3"/>
    <w:rsid w:val="00196807"/>
    <w:rsid w:val="00197845"/>
    <w:rsid w:val="001A1BD7"/>
    <w:rsid w:val="001A1D0F"/>
    <w:rsid w:val="001A272B"/>
    <w:rsid w:val="001A2C27"/>
    <w:rsid w:val="001A51F9"/>
    <w:rsid w:val="001A5B3C"/>
    <w:rsid w:val="001A7E6B"/>
    <w:rsid w:val="001B06DD"/>
    <w:rsid w:val="001B151B"/>
    <w:rsid w:val="001B2B59"/>
    <w:rsid w:val="001B33A1"/>
    <w:rsid w:val="001B7D10"/>
    <w:rsid w:val="001C01E6"/>
    <w:rsid w:val="001C10DA"/>
    <w:rsid w:val="001C1E89"/>
    <w:rsid w:val="001C260C"/>
    <w:rsid w:val="001C2D75"/>
    <w:rsid w:val="001C3890"/>
    <w:rsid w:val="001C58D8"/>
    <w:rsid w:val="001C5C74"/>
    <w:rsid w:val="001C7E0C"/>
    <w:rsid w:val="001D0852"/>
    <w:rsid w:val="001D0F33"/>
    <w:rsid w:val="001D472C"/>
    <w:rsid w:val="001D5037"/>
    <w:rsid w:val="001D5525"/>
    <w:rsid w:val="001D7AC9"/>
    <w:rsid w:val="001E180E"/>
    <w:rsid w:val="001E22E4"/>
    <w:rsid w:val="001E3CD4"/>
    <w:rsid w:val="001E6D35"/>
    <w:rsid w:val="001E6DC2"/>
    <w:rsid w:val="001F0928"/>
    <w:rsid w:val="001F3295"/>
    <w:rsid w:val="001F7DA9"/>
    <w:rsid w:val="002002E2"/>
    <w:rsid w:val="00201075"/>
    <w:rsid w:val="00202CB6"/>
    <w:rsid w:val="00202ED5"/>
    <w:rsid w:val="00204699"/>
    <w:rsid w:val="0020500A"/>
    <w:rsid w:val="002051F0"/>
    <w:rsid w:val="002053B7"/>
    <w:rsid w:val="00205E34"/>
    <w:rsid w:val="00207F14"/>
    <w:rsid w:val="002103D8"/>
    <w:rsid w:val="0021116F"/>
    <w:rsid w:val="002122AA"/>
    <w:rsid w:val="0021338C"/>
    <w:rsid w:val="002139A1"/>
    <w:rsid w:val="0021447C"/>
    <w:rsid w:val="002155CF"/>
    <w:rsid w:val="002179B9"/>
    <w:rsid w:val="00221175"/>
    <w:rsid w:val="002221AB"/>
    <w:rsid w:val="0022515C"/>
    <w:rsid w:val="00225586"/>
    <w:rsid w:val="002266E0"/>
    <w:rsid w:val="0023050D"/>
    <w:rsid w:val="0023098F"/>
    <w:rsid w:val="00231ACF"/>
    <w:rsid w:val="002322BB"/>
    <w:rsid w:val="0023383E"/>
    <w:rsid w:val="00233861"/>
    <w:rsid w:val="00233E15"/>
    <w:rsid w:val="002346FA"/>
    <w:rsid w:val="00234CDF"/>
    <w:rsid w:val="00234EA7"/>
    <w:rsid w:val="00234F6B"/>
    <w:rsid w:val="002352DF"/>
    <w:rsid w:val="00240C16"/>
    <w:rsid w:val="00240FCD"/>
    <w:rsid w:val="002415AC"/>
    <w:rsid w:val="00241AAB"/>
    <w:rsid w:val="00242C0C"/>
    <w:rsid w:val="00243225"/>
    <w:rsid w:val="00243A44"/>
    <w:rsid w:val="00246B35"/>
    <w:rsid w:val="002473AE"/>
    <w:rsid w:val="002507F8"/>
    <w:rsid w:val="00250B32"/>
    <w:rsid w:val="00255183"/>
    <w:rsid w:val="0026098A"/>
    <w:rsid w:val="002613F9"/>
    <w:rsid w:val="0026312E"/>
    <w:rsid w:val="00264D7C"/>
    <w:rsid w:val="0026506C"/>
    <w:rsid w:val="00265503"/>
    <w:rsid w:val="00270438"/>
    <w:rsid w:val="00270974"/>
    <w:rsid w:val="0027174C"/>
    <w:rsid w:val="0027181D"/>
    <w:rsid w:val="00272463"/>
    <w:rsid w:val="00272C96"/>
    <w:rsid w:val="002738B1"/>
    <w:rsid w:val="00273BE6"/>
    <w:rsid w:val="00273E71"/>
    <w:rsid w:val="00274CCF"/>
    <w:rsid w:val="002752F5"/>
    <w:rsid w:val="00275F36"/>
    <w:rsid w:val="00276F36"/>
    <w:rsid w:val="00277402"/>
    <w:rsid w:val="0027767D"/>
    <w:rsid w:val="00277C6C"/>
    <w:rsid w:val="00282EB4"/>
    <w:rsid w:val="002854F4"/>
    <w:rsid w:val="002870AA"/>
    <w:rsid w:val="002872A4"/>
    <w:rsid w:val="002874E2"/>
    <w:rsid w:val="002875F4"/>
    <w:rsid w:val="002904A9"/>
    <w:rsid w:val="002927DA"/>
    <w:rsid w:val="00292D34"/>
    <w:rsid w:val="00293AFB"/>
    <w:rsid w:val="00294913"/>
    <w:rsid w:val="002A08D2"/>
    <w:rsid w:val="002A3C25"/>
    <w:rsid w:val="002A3F5A"/>
    <w:rsid w:val="002A4BD1"/>
    <w:rsid w:val="002A55DD"/>
    <w:rsid w:val="002A670F"/>
    <w:rsid w:val="002A6ED7"/>
    <w:rsid w:val="002A74E7"/>
    <w:rsid w:val="002B0FCE"/>
    <w:rsid w:val="002B345A"/>
    <w:rsid w:val="002B38D8"/>
    <w:rsid w:val="002B5B55"/>
    <w:rsid w:val="002B618B"/>
    <w:rsid w:val="002B7943"/>
    <w:rsid w:val="002C0FB1"/>
    <w:rsid w:val="002C341E"/>
    <w:rsid w:val="002C4539"/>
    <w:rsid w:val="002C5887"/>
    <w:rsid w:val="002D04C6"/>
    <w:rsid w:val="002D16B3"/>
    <w:rsid w:val="002D2323"/>
    <w:rsid w:val="002E2313"/>
    <w:rsid w:val="002E25E0"/>
    <w:rsid w:val="002E3AAF"/>
    <w:rsid w:val="002E3CC0"/>
    <w:rsid w:val="002E4B12"/>
    <w:rsid w:val="002E4CE4"/>
    <w:rsid w:val="002E4F93"/>
    <w:rsid w:val="002E6F60"/>
    <w:rsid w:val="002F1942"/>
    <w:rsid w:val="002F2375"/>
    <w:rsid w:val="002F39C7"/>
    <w:rsid w:val="002F3BD5"/>
    <w:rsid w:val="002F4BBB"/>
    <w:rsid w:val="002F522C"/>
    <w:rsid w:val="002F5E49"/>
    <w:rsid w:val="002F6296"/>
    <w:rsid w:val="002F70C4"/>
    <w:rsid w:val="00300CA0"/>
    <w:rsid w:val="00304F2F"/>
    <w:rsid w:val="003069D6"/>
    <w:rsid w:val="00307B27"/>
    <w:rsid w:val="00310EE0"/>
    <w:rsid w:val="00311AFE"/>
    <w:rsid w:val="00314329"/>
    <w:rsid w:val="00315845"/>
    <w:rsid w:val="0031712A"/>
    <w:rsid w:val="00323A60"/>
    <w:rsid w:val="003245B3"/>
    <w:rsid w:val="003245F4"/>
    <w:rsid w:val="003248A3"/>
    <w:rsid w:val="00325558"/>
    <w:rsid w:val="00325F77"/>
    <w:rsid w:val="00331A82"/>
    <w:rsid w:val="00333532"/>
    <w:rsid w:val="00335C19"/>
    <w:rsid w:val="00336BA9"/>
    <w:rsid w:val="003471B8"/>
    <w:rsid w:val="0034793E"/>
    <w:rsid w:val="00351529"/>
    <w:rsid w:val="00351C99"/>
    <w:rsid w:val="00352201"/>
    <w:rsid w:val="00352F99"/>
    <w:rsid w:val="00356D7E"/>
    <w:rsid w:val="00360C3C"/>
    <w:rsid w:val="00361990"/>
    <w:rsid w:val="00363A45"/>
    <w:rsid w:val="00363E40"/>
    <w:rsid w:val="00363F56"/>
    <w:rsid w:val="00366507"/>
    <w:rsid w:val="00366CDF"/>
    <w:rsid w:val="003709D2"/>
    <w:rsid w:val="00371EBA"/>
    <w:rsid w:val="003723B6"/>
    <w:rsid w:val="00374933"/>
    <w:rsid w:val="00375962"/>
    <w:rsid w:val="0038173B"/>
    <w:rsid w:val="00381A6A"/>
    <w:rsid w:val="00381E6A"/>
    <w:rsid w:val="00381F5C"/>
    <w:rsid w:val="00383610"/>
    <w:rsid w:val="003837A4"/>
    <w:rsid w:val="00383CA0"/>
    <w:rsid w:val="0038526A"/>
    <w:rsid w:val="00386466"/>
    <w:rsid w:val="00393D27"/>
    <w:rsid w:val="00394724"/>
    <w:rsid w:val="00394732"/>
    <w:rsid w:val="003950BC"/>
    <w:rsid w:val="00395A95"/>
    <w:rsid w:val="003A05A9"/>
    <w:rsid w:val="003A1461"/>
    <w:rsid w:val="003A1B0B"/>
    <w:rsid w:val="003A60A4"/>
    <w:rsid w:val="003B0969"/>
    <w:rsid w:val="003B129B"/>
    <w:rsid w:val="003B1CAD"/>
    <w:rsid w:val="003B308F"/>
    <w:rsid w:val="003B73B8"/>
    <w:rsid w:val="003B7565"/>
    <w:rsid w:val="003C2066"/>
    <w:rsid w:val="003C24EB"/>
    <w:rsid w:val="003C5DCA"/>
    <w:rsid w:val="003C7624"/>
    <w:rsid w:val="003D056A"/>
    <w:rsid w:val="003D0950"/>
    <w:rsid w:val="003D0B09"/>
    <w:rsid w:val="003D1D67"/>
    <w:rsid w:val="003D1FCA"/>
    <w:rsid w:val="003D2F12"/>
    <w:rsid w:val="003D2FA1"/>
    <w:rsid w:val="003D436E"/>
    <w:rsid w:val="003E0E13"/>
    <w:rsid w:val="003E2E7D"/>
    <w:rsid w:val="003E4566"/>
    <w:rsid w:val="003E4EC6"/>
    <w:rsid w:val="003E5B58"/>
    <w:rsid w:val="003E621F"/>
    <w:rsid w:val="003E6241"/>
    <w:rsid w:val="003E6BC6"/>
    <w:rsid w:val="003F0F00"/>
    <w:rsid w:val="003F1F88"/>
    <w:rsid w:val="003F49A9"/>
    <w:rsid w:val="003F4BDB"/>
    <w:rsid w:val="003F4FD6"/>
    <w:rsid w:val="004017EF"/>
    <w:rsid w:val="00401D3E"/>
    <w:rsid w:val="004025F1"/>
    <w:rsid w:val="00403BBD"/>
    <w:rsid w:val="00406162"/>
    <w:rsid w:val="0040772E"/>
    <w:rsid w:val="00407E98"/>
    <w:rsid w:val="00407F48"/>
    <w:rsid w:val="00411BD4"/>
    <w:rsid w:val="00416457"/>
    <w:rsid w:val="004167D5"/>
    <w:rsid w:val="00417BE2"/>
    <w:rsid w:val="0042167C"/>
    <w:rsid w:val="00421AB9"/>
    <w:rsid w:val="00422386"/>
    <w:rsid w:val="00422EBB"/>
    <w:rsid w:val="0042322A"/>
    <w:rsid w:val="0042328E"/>
    <w:rsid w:val="00423FE5"/>
    <w:rsid w:val="00426705"/>
    <w:rsid w:val="004271E3"/>
    <w:rsid w:val="00430D49"/>
    <w:rsid w:val="00433BA9"/>
    <w:rsid w:val="00434DAC"/>
    <w:rsid w:val="00435D04"/>
    <w:rsid w:val="0043614E"/>
    <w:rsid w:val="004362A4"/>
    <w:rsid w:val="00436777"/>
    <w:rsid w:val="0044143C"/>
    <w:rsid w:val="004428FB"/>
    <w:rsid w:val="0044441F"/>
    <w:rsid w:val="0044621F"/>
    <w:rsid w:val="004478B0"/>
    <w:rsid w:val="00447B05"/>
    <w:rsid w:val="0045091A"/>
    <w:rsid w:val="004548B1"/>
    <w:rsid w:val="00454C13"/>
    <w:rsid w:val="00455224"/>
    <w:rsid w:val="00455486"/>
    <w:rsid w:val="004556F4"/>
    <w:rsid w:val="00460BF9"/>
    <w:rsid w:val="004623D9"/>
    <w:rsid w:val="00464560"/>
    <w:rsid w:val="00466AF4"/>
    <w:rsid w:val="00467096"/>
    <w:rsid w:val="004678DC"/>
    <w:rsid w:val="00470199"/>
    <w:rsid w:val="00471227"/>
    <w:rsid w:val="004721B5"/>
    <w:rsid w:val="00472449"/>
    <w:rsid w:val="0047280B"/>
    <w:rsid w:val="00472BE7"/>
    <w:rsid w:val="00473D09"/>
    <w:rsid w:val="00474C25"/>
    <w:rsid w:val="00475DF4"/>
    <w:rsid w:val="00477481"/>
    <w:rsid w:val="00477516"/>
    <w:rsid w:val="00477E26"/>
    <w:rsid w:val="00480A4A"/>
    <w:rsid w:val="00482A9C"/>
    <w:rsid w:val="00482F28"/>
    <w:rsid w:val="00487521"/>
    <w:rsid w:val="00487837"/>
    <w:rsid w:val="004879DA"/>
    <w:rsid w:val="004903FF"/>
    <w:rsid w:val="004924B2"/>
    <w:rsid w:val="0049268C"/>
    <w:rsid w:val="00494F18"/>
    <w:rsid w:val="004964BB"/>
    <w:rsid w:val="004A0732"/>
    <w:rsid w:val="004A0C8D"/>
    <w:rsid w:val="004A17B6"/>
    <w:rsid w:val="004A1B22"/>
    <w:rsid w:val="004A1E59"/>
    <w:rsid w:val="004A2C7F"/>
    <w:rsid w:val="004A2E2C"/>
    <w:rsid w:val="004A308D"/>
    <w:rsid w:val="004A4E8F"/>
    <w:rsid w:val="004A5146"/>
    <w:rsid w:val="004A5FBC"/>
    <w:rsid w:val="004A753A"/>
    <w:rsid w:val="004B2C63"/>
    <w:rsid w:val="004B32AE"/>
    <w:rsid w:val="004B344C"/>
    <w:rsid w:val="004B47F1"/>
    <w:rsid w:val="004B5D29"/>
    <w:rsid w:val="004B773B"/>
    <w:rsid w:val="004C485A"/>
    <w:rsid w:val="004C5EA7"/>
    <w:rsid w:val="004C716A"/>
    <w:rsid w:val="004C7A3A"/>
    <w:rsid w:val="004D0227"/>
    <w:rsid w:val="004D0C26"/>
    <w:rsid w:val="004D171E"/>
    <w:rsid w:val="004D374F"/>
    <w:rsid w:val="004D4AB4"/>
    <w:rsid w:val="004D4C27"/>
    <w:rsid w:val="004D7055"/>
    <w:rsid w:val="004D75CA"/>
    <w:rsid w:val="004E03EE"/>
    <w:rsid w:val="004E07A9"/>
    <w:rsid w:val="004E16BB"/>
    <w:rsid w:val="004E1DCC"/>
    <w:rsid w:val="004E2BEA"/>
    <w:rsid w:val="004E2E60"/>
    <w:rsid w:val="004E59B2"/>
    <w:rsid w:val="005015DB"/>
    <w:rsid w:val="005036D0"/>
    <w:rsid w:val="00504463"/>
    <w:rsid w:val="0050527C"/>
    <w:rsid w:val="00505537"/>
    <w:rsid w:val="00514A02"/>
    <w:rsid w:val="0051616D"/>
    <w:rsid w:val="0051782C"/>
    <w:rsid w:val="00517F15"/>
    <w:rsid w:val="005202FD"/>
    <w:rsid w:val="00520429"/>
    <w:rsid w:val="00520F7C"/>
    <w:rsid w:val="00521680"/>
    <w:rsid w:val="00521DB5"/>
    <w:rsid w:val="00523376"/>
    <w:rsid w:val="00525AF3"/>
    <w:rsid w:val="00526429"/>
    <w:rsid w:val="005318D0"/>
    <w:rsid w:val="00532485"/>
    <w:rsid w:val="005325A0"/>
    <w:rsid w:val="0053297F"/>
    <w:rsid w:val="00533071"/>
    <w:rsid w:val="005344FC"/>
    <w:rsid w:val="00535920"/>
    <w:rsid w:val="00537AAF"/>
    <w:rsid w:val="0054031B"/>
    <w:rsid w:val="005410D6"/>
    <w:rsid w:val="0054149A"/>
    <w:rsid w:val="005428DE"/>
    <w:rsid w:val="00542F3D"/>
    <w:rsid w:val="0054313D"/>
    <w:rsid w:val="00545219"/>
    <w:rsid w:val="0054651C"/>
    <w:rsid w:val="00547701"/>
    <w:rsid w:val="00547ED4"/>
    <w:rsid w:val="00551004"/>
    <w:rsid w:val="00553ED3"/>
    <w:rsid w:val="00554E05"/>
    <w:rsid w:val="0055520F"/>
    <w:rsid w:val="005558BC"/>
    <w:rsid w:val="00557097"/>
    <w:rsid w:val="00557FED"/>
    <w:rsid w:val="005606D6"/>
    <w:rsid w:val="00562CB3"/>
    <w:rsid w:val="00563CE3"/>
    <w:rsid w:val="00567197"/>
    <w:rsid w:val="00570AB1"/>
    <w:rsid w:val="00576309"/>
    <w:rsid w:val="00581B22"/>
    <w:rsid w:val="005825EE"/>
    <w:rsid w:val="00584294"/>
    <w:rsid w:val="00587F92"/>
    <w:rsid w:val="00590107"/>
    <w:rsid w:val="0059208C"/>
    <w:rsid w:val="00593C41"/>
    <w:rsid w:val="00593F09"/>
    <w:rsid w:val="00594D6F"/>
    <w:rsid w:val="00594E76"/>
    <w:rsid w:val="005A03C3"/>
    <w:rsid w:val="005A23C2"/>
    <w:rsid w:val="005A2B5B"/>
    <w:rsid w:val="005A3E39"/>
    <w:rsid w:val="005A46ED"/>
    <w:rsid w:val="005A59A7"/>
    <w:rsid w:val="005A79CD"/>
    <w:rsid w:val="005B2668"/>
    <w:rsid w:val="005B387A"/>
    <w:rsid w:val="005B3943"/>
    <w:rsid w:val="005B3A9F"/>
    <w:rsid w:val="005B5A0D"/>
    <w:rsid w:val="005B5A8E"/>
    <w:rsid w:val="005B6A74"/>
    <w:rsid w:val="005C0792"/>
    <w:rsid w:val="005C09AF"/>
    <w:rsid w:val="005C0BC2"/>
    <w:rsid w:val="005C15F1"/>
    <w:rsid w:val="005C1659"/>
    <w:rsid w:val="005C1DF0"/>
    <w:rsid w:val="005C290E"/>
    <w:rsid w:val="005D39C5"/>
    <w:rsid w:val="005D7B0D"/>
    <w:rsid w:val="005E09EC"/>
    <w:rsid w:val="005E1697"/>
    <w:rsid w:val="005E1C61"/>
    <w:rsid w:val="005E3AE8"/>
    <w:rsid w:val="005E4207"/>
    <w:rsid w:val="005E7965"/>
    <w:rsid w:val="005E7EBE"/>
    <w:rsid w:val="005F06D6"/>
    <w:rsid w:val="005F14B4"/>
    <w:rsid w:val="005F1640"/>
    <w:rsid w:val="005F2519"/>
    <w:rsid w:val="005F38CA"/>
    <w:rsid w:val="005F4952"/>
    <w:rsid w:val="005F4FB3"/>
    <w:rsid w:val="005F62FF"/>
    <w:rsid w:val="00600398"/>
    <w:rsid w:val="00600927"/>
    <w:rsid w:val="00601515"/>
    <w:rsid w:val="0060164D"/>
    <w:rsid w:val="0060293A"/>
    <w:rsid w:val="006036C9"/>
    <w:rsid w:val="006037F2"/>
    <w:rsid w:val="00606CB2"/>
    <w:rsid w:val="00607A8E"/>
    <w:rsid w:val="00614EED"/>
    <w:rsid w:val="00615192"/>
    <w:rsid w:val="00615EAB"/>
    <w:rsid w:val="0062212A"/>
    <w:rsid w:val="00622793"/>
    <w:rsid w:val="0062374B"/>
    <w:rsid w:val="00623FD8"/>
    <w:rsid w:val="00624064"/>
    <w:rsid w:val="00624175"/>
    <w:rsid w:val="00626A78"/>
    <w:rsid w:val="00626FD1"/>
    <w:rsid w:val="0063277F"/>
    <w:rsid w:val="006347E2"/>
    <w:rsid w:val="006361A8"/>
    <w:rsid w:val="00637082"/>
    <w:rsid w:val="00641883"/>
    <w:rsid w:val="00642FD8"/>
    <w:rsid w:val="00643E77"/>
    <w:rsid w:val="00644D19"/>
    <w:rsid w:val="0064596C"/>
    <w:rsid w:val="006475BB"/>
    <w:rsid w:val="0065031C"/>
    <w:rsid w:val="0065245D"/>
    <w:rsid w:val="00654A80"/>
    <w:rsid w:val="00655EC4"/>
    <w:rsid w:val="0066204E"/>
    <w:rsid w:val="00663736"/>
    <w:rsid w:val="0066431E"/>
    <w:rsid w:val="006649D4"/>
    <w:rsid w:val="00665F21"/>
    <w:rsid w:val="0066769C"/>
    <w:rsid w:val="00671E36"/>
    <w:rsid w:val="00672F0B"/>
    <w:rsid w:val="00673214"/>
    <w:rsid w:val="00673464"/>
    <w:rsid w:val="00673BDE"/>
    <w:rsid w:val="006748D8"/>
    <w:rsid w:val="006769C2"/>
    <w:rsid w:val="00676A7F"/>
    <w:rsid w:val="00676E9A"/>
    <w:rsid w:val="006820CD"/>
    <w:rsid w:val="00682A33"/>
    <w:rsid w:val="006838E0"/>
    <w:rsid w:val="00684058"/>
    <w:rsid w:val="00685B45"/>
    <w:rsid w:val="0068657E"/>
    <w:rsid w:val="00687422"/>
    <w:rsid w:val="00687A85"/>
    <w:rsid w:val="00687EB1"/>
    <w:rsid w:val="00691DE0"/>
    <w:rsid w:val="006936D5"/>
    <w:rsid w:val="0069595B"/>
    <w:rsid w:val="006959AB"/>
    <w:rsid w:val="00695D0A"/>
    <w:rsid w:val="00697080"/>
    <w:rsid w:val="00697CA8"/>
    <w:rsid w:val="006A2166"/>
    <w:rsid w:val="006A2B53"/>
    <w:rsid w:val="006A2EA5"/>
    <w:rsid w:val="006A3D24"/>
    <w:rsid w:val="006A5705"/>
    <w:rsid w:val="006A59FD"/>
    <w:rsid w:val="006A5EC7"/>
    <w:rsid w:val="006A74EE"/>
    <w:rsid w:val="006B038E"/>
    <w:rsid w:val="006B0951"/>
    <w:rsid w:val="006B099F"/>
    <w:rsid w:val="006B1615"/>
    <w:rsid w:val="006B1838"/>
    <w:rsid w:val="006C0818"/>
    <w:rsid w:val="006C1CAB"/>
    <w:rsid w:val="006C1DA9"/>
    <w:rsid w:val="006C26B5"/>
    <w:rsid w:val="006C2D36"/>
    <w:rsid w:val="006C6829"/>
    <w:rsid w:val="006C7584"/>
    <w:rsid w:val="006C78EC"/>
    <w:rsid w:val="006D0679"/>
    <w:rsid w:val="006D4067"/>
    <w:rsid w:val="006D4D09"/>
    <w:rsid w:val="006D5F2D"/>
    <w:rsid w:val="006D73DF"/>
    <w:rsid w:val="006D7C8A"/>
    <w:rsid w:val="006E0793"/>
    <w:rsid w:val="006E0CB3"/>
    <w:rsid w:val="006E1E11"/>
    <w:rsid w:val="006E33D8"/>
    <w:rsid w:val="006E4784"/>
    <w:rsid w:val="006E4925"/>
    <w:rsid w:val="006E7D52"/>
    <w:rsid w:val="006F1485"/>
    <w:rsid w:val="006F1CD8"/>
    <w:rsid w:val="006F1CDF"/>
    <w:rsid w:val="006F23A1"/>
    <w:rsid w:val="006F317A"/>
    <w:rsid w:val="006F5E23"/>
    <w:rsid w:val="006F6E07"/>
    <w:rsid w:val="00700F5E"/>
    <w:rsid w:val="00701959"/>
    <w:rsid w:val="00701BF8"/>
    <w:rsid w:val="007043C5"/>
    <w:rsid w:val="0070733D"/>
    <w:rsid w:val="00710BB8"/>
    <w:rsid w:val="00711750"/>
    <w:rsid w:val="007121EF"/>
    <w:rsid w:val="007126B1"/>
    <w:rsid w:val="00713971"/>
    <w:rsid w:val="007139B0"/>
    <w:rsid w:val="0071763D"/>
    <w:rsid w:val="00720685"/>
    <w:rsid w:val="007207EA"/>
    <w:rsid w:val="007208D5"/>
    <w:rsid w:val="00720F7E"/>
    <w:rsid w:val="00721D0F"/>
    <w:rsid w:val="00721F8C"/>
    <w:rsid w:val="00722A63"/>
    <w:rsid w:val="00722F86"/>
    <w:rsid w:val="007325DF"/>
    <w:rsid w:val="00732A4A"/>
    <w:rsid w:val="0073448E"/>
    <w:rsid w:val="00735430"/>
    <w:rsid w:val="00740088"/>
    <w:rsid w:val="00741A62"/>
    <w:rsid w:val="00741E04"/>
    <w:rsid w:val="00743925"/>
    <w:rsid w:val="00743D8E"/>
    <w:rsid w:val="00743EFE"/>
    <w:rsid w:val="007449F4"/>
    <w:rsid w:val="00744C7A"/>
    <w:rsid w:val="00744E51"/>
    <w:rsid w:val="007458CC"/>
    <w:rsid w:val="007476DC"/>
    <w:rsid w:val="007512B4"/>
    <w:rsid w:val="00751364"/>
    <w:rsid w:val="0075267F"/>
    <w:rsid w:val="007530E6"/>
    <w:rsid w:val="007549B9"/>
    <w:rsid w:val="007551D2"/>
    <w:rsid w:val="007624E7"/>
    <w:rsid w:val="007627AA"/>
    <w:rsid w:val="00764414"/>
    <w:rsid w:val="0076519A"/>
    <w:rsid w:val="00765AF7"/>
    <w:rsid w:val="00774923"/>
    <w:rsid w:val="00775352"/>
    <w:rsid w:val="0077580D"/>
    <w:rsid w:val="00776189"/>
    <w:rsid w:val="00776DB1"/>
    <w:rsid w:val="00777373"/>
    <w:rsid w:val="00777762"/>
    <w:rsid w:val="00780C48"/>
    <w:rsid w:val="00781604"/>
    <w:rsid w:val="007822A2"/>
    <w:rsid w:val="0078354D"/>
    <w:rsid w:val="00783AE4"/>
    <w:rsid w:val="00784CE4"/>
    <w:rsid w:val="00791FD4"/>
    <w:rsid w:val="00792318"/>
    <w:rsid w:val="00792AAA"/>
    <w:rsid w:val="00792CA3"/>
    <w:rsid w:val="007931CE"/>
    <w:rsid w:val="00796091"/>
    <w:rsid w:val="0079616C"/>
    <w:rsid w:val="007A1C6C"/>
    <w:rsid w:val="007A22E2"/>
    <w:rsid w:val="007A38FE"/>
    <w:rsid w:val="007A52ED"/>
    <w:rsid w:val="007A6347"/>
    <w:rsid w:val="007A69C1"/>
    <w:rsid w:val="007A75FC"/>
    <w:rsid w:val="007B173A"/>
    <w:rsid w:val="007B5811"/>
    <w:rsid w:val="007B5C89"/>
    <w:rsid w:val="007B7763"/>
    <w:rsid w:val="007C07EE"/>
    <w:rsid w:val="007C1DF7"/>
    <w:rsid w:val="007C48B9"/>
    <w:rsid w:val="007C6248"/>
    <w:rsid w:val="007C6976"/>
    <w:rsid w:val="007C6E9D"/>
    <w:rsid w:val="007C7539"/>
    <w:rsid w:val="007C7A31"/>
    <w:rsid w:val="007D0D4E"/>
    <w:rsid w:val="007D1442"/>
    <w:rsid w:val="007D1ED9"/>
    <w:rsid w:val="007D282D"/>
    <w:rsid w:val="007D2EE9"/>
    <w:rsid w:val="007D3853"/>
    <w:rsid w:val="007D3B63"/>
    <w:rsid w:val="007D42BF"/>
    <w:rsid w:val="007D47FA"/>
    <w:rsid w:val="007D5022"/>
    <w:rsid w:val="007D600D"/>
    <w:rsid w:val="007D76D7"/>
    <w:rsid w:val="007E005E"/>
    <w:rsid w:val="007E02F0"/>
    <w:rsid w:val="007E08BB"/>
    <w:rsid w:val="007E0D71"/>
    <w:rsid w:val="007E274C"/>
    <w:rsid w:val="007E571E"/>
    <w:rsid w:val="007E60E6"/>
    <w:rsid w:val="007E649E"/>
    <w:rsid w:val="007E6695"/>
    <w:rsid w:val="007E6CBF"/>
    <w:rsid w:val="007E7078"/>
    <w:rsid w:val="007F02BB"/>
    <w:rsid w:val="007F0EAE"/>
    <w:rsid w:val="007F18B2"/>
    <w:rsid w:val="007F364E"/>
    <w:rsid w:val="007F4A6A"/>
    <w:rsid w:val="00800366"/>
    <w:rsid w:val="00801045"/>
    <w:rsid w:val="00803007"/>
    <w:rsid w:val="00804104"/>
    <w:rsid w:val="00804B54"/>
    <w:rsid w:val="008062E2"/>
    <w:rsid w:val="0080671E"/>
    <w:rsid w:val="008100BB"/>
    <w:rsid w:val="008119C6"/>
    <w:rsid w:val="00812082"/>
    <w:rsid w:val="00812CB9"/>
    <w:rsid w:val="008136B6"/>
    <w:rsid w:val="00815417"/>
    <w:rsid w:val="0081554F"/>
    <w:rsid w:val="00817CCB"/>
    <w:rsid w:val="0082044E"/>
    <w:rsid w:val="00820639"/>
    <w:rsid w:val="00821620"/>
    <w:rsid w:val="00822925"/>
    <w:rsid w:val="0082337E"/>
    <w:rsid w:val="00823CFA"/>
    <w:rsid w:val="00824C63"/>
    <w:rsid w:val="008265F0"/>
    <w:rsid w:val="008267BB"/>
    <w:rsid w:val="00827318"/>
    <w:rsid w:val="00827725"/>
    <w:rsid w:val="0083121C"/>
    <w:rsid w:val="00833392"/>
    <w:rsid w:val="008346AF"/>
    <w:rsid w:val="00835193"/>
    <w:rsid w:val="0083619A"/>
    <w:rsid w:val="008374CF"/>
    <w:rsid w:val="00837F55"/>
    <w:rsid w:val="00842BA1"/>
    <w:rsid w:val="00842DF6"/>
    <w:rsid w:val="00843EA1"/>
    <w:rsid w:val="008446CA"/>
    <w:rsid w:val="00844FB6"/>
    <w:rsid w:val="00847D46"/>
    <w:rsid w:val="008515D7"/>
    <w:rsid w:val="008533BA"/>
    <w:rsid w:val="00855569"/>
    <w:rsid w:val="0085741C"/>
    <w:rsid w:val="00857DDD"/>
    <w:rsid w:val="00860EAF"/>
    <w:rsid w:val="00861F30"/>
    <w:rsid w:val="008629C0"/>
    <w:rsid w:val="00862CDE"/>
    <w:rsid w:val="00862FC2"/>
    <w:rsid w:val="008641D3"/>
    <w:rsid w:val="00867740"/>
    <w:rsid w:val="0086798A"/>
    <w:rsid w:val="00870D16"/>
    <w:rsid w:val="0087112E"/>
    <w:rsid w:val="008722DB"/>
    <w:rsid w:val="008748D3"/>
    <w:rsid w:val="00874FD3"/>
    <w:rsid w:val="00876EB8"/>
    <w:rsid w:val="00876FC8"/>
    <w:rsid w:val="00877894"/>
    <w:rsid w:val="008802EE"/>
    <w:rsid w:val="008808BC"/>
    <w:rsid w:val="0088142C"/>
    <w:rsid w:val="00881538"/>
    <w:rsid w:val="00882DE9"/>
    <w:rsid w:val="00884186"/>
    <w:rsid w:val="0088436A"/>
    <w:rsid w:val="00887C5D"/>
    <w:rsid w:val="00892152"/>
    <w:rsid w:val="00894526"/>
    <w:rsid w:val="008A009C"/>
    <w:rsid w:val="008A3CED"/>
    <w:rsid w:val="008A57BF"/>
    <w:rsid w:val="008A5B05"/>
    <w:rsid w:val="008B07EF"/>
    <w:rsid w:val="008B0B4E"/>
    <w:rsid w:val="008B1E83"/>
    <w:rsid w:val="008B3AA9"/>
    <w:rsid w:val="008B4526"/>
    <w:rsid w:val="008B49DE"/>
    <w:rsid w:val="008B56B2"/>
    <w:rsid w:val="008C19F9"/>
    <w:rsid w:val="008C2922"/>
    <w:rsid w:val="008C2F23"/>
    <w:rsid w:val="008C6218"/>
    <w:rsid w:val="008D090A"/>
    <w:rsid w:val="008D0AFA"/>
    <w:rsid w:val="008D1730"/>
    <w:rsid w:val="008D3902"/>
    <w:rsid w:val="008D45FC"/>
    <w:rsid w:val="008D5139"/>
    <w:rsid w:val="008D5DE9"/>
    <w:rsid w:val="008D7A33"/>
    <w:rsid w:val="008E250C"/>
    <w:rsid w:val="008E2DAA"/>
    <w:rsid w:val="008E51F3"/>
    <w:rsid w:val="008F184E"/>
    <w:rsid w:val="008F224A"/>
    <w:rsid w:val="008F3184"/>
    <w:rsid w:val="008F4B7A"/>
    <w:rsid w:val="008F5026"/>
    <w:rsid w:val="008F649E"/>
    <w:rsid w:val="00901660"/>
    <w:rsid w:val="0090176E"/>
    <w:rsid w:val="0090224E"/>
    <w:rsid w:val="00902C36"/>
    <w:rsid w:val="00903A46"/>
    <w:rsid w:val="00904856"/>
    <w:rsid w:val="009077D2"/>
    <w:rsid w:val="00907B9B"/>
    <w:rsid w:val="00907F8F"/>
    <w:rsid w:val="0091028D"/>
    <w:rsid w:val="0091196F"/>
    <w:rsid w:val="00911A6C"/>
    <w:rsid w:val="009137BE"/>
    <w:rsid w:val="00915AC4"/>
    <w:rsid w:val="00916EF4"/>
    <w:rsid w:val="00921909"/>
    <w:rsid w:val="00921F41"/>
    <w:rsid w:val="00924514"/>
    <w:rsid w:val="0092785C"/>
    <w:rsid w:val="009306C4"/>
    <w:rsid w:val="009311A1"/>
    <w:rsid w:val="00931B1F"/>
    <w:rsid w:val="00932DE7"/>
    <w:rsid w:val="0093390A"/>
    <w:rsid w:val="00934903"/>
    <w:rsid w:val="009352F0"/>
    <w:rsid w:val="00935869"/>
    <w:rsid w:val="009363F7"/>
    <w:rsid w:val="009372BC"/>
    <w:rsid w:val="00937BCD"/>
    <w:rsid w:val="0094122B"/>
    <w:rsid w:val="00941846"/>
    <w:rsid w:val="009427E9"/>
    <w:rsid w:val="00945AFD"/>
    <w:rsid w:val="00952C16"/>
    <w:rsid w:val="00953469"/>
    <w:rsid w:val="009567CC"/>
    <w:rsid w:val="00956FAC"/>
    <w:rsid w:val="00960878"/>
    <w:rsid w:val="00961243"/>
    <w:rsid w:val="00961937"/>
    <w:rsid w:val="00962C24"/>
    <w:rsid w:val="009630FE"/>
    <w:rsid w:val="00964C6D"/>
    <w:rsid w:val="00964F57"/>
    <w:rsid w:val="00970C01"/>
    <w:rsid w:val="0097232E"/>
    <w:rsid w:val="00973A79"/>
    <w:rsid w:val="0097593F"/>
    <w:rsid w:val="00977469"/>
    <w:rsid w:val="00981212"/>
    <w:rsid w:val="00990A15"/>
    <w:rsid w:val="00994A22"/>
    <w:rsid w:val="00996B04"/>
    <w:rsid w:val="00997C3B"/>
    <w:rsid w:val="009A06A0"/>
    <w:rsid w:val="009A25D7"/>
    <w:rsid w:val="009A286A"/>
    <w:rsid w:val="009A2F40"/>
    <w:rsid w:val="009A649A"/>
    <w:rsid w:val="009B22D2"/>
    <w:rsid w:val="009B2D0A"/>
    <w:rsid w:val="009B3DF3"/>
    <w:rsid w:val="009B4329"/>
    <w:rsid w:val="009B4D32"/>
    <w:rsid w:val="009B7827"/>
    <w:rsid w:val="009B78D4"/>
    <w:rsid w:val="009B7DDD"/>
    <w:rsid w:val="009C0180"/>
    <w:rsid w:val="009C06BD"/>
    <w:rsid w:val="009C0EB8"/>
    <w:rsid w:val="009C191C"/>
    <w:rsid w:val="009C2246"/>
    <w:rsid w:val="009C25D7"/>
    <w:rsid w:val="009C2F03"/>
    <w:rsid w:val="009C32A3"/>
    <w:rsid w:val="009C3D5B"/>
    <w:rsid w:val="009C5299"/>
    <w:rsid w:val="009C58CF"/>
    <w:rsid w:val="009C7BA1"/>
    <w:rsid w:val="009C7DF1"/>
    <w:rsid w:val="009D0B0B"/>
    <w:rsid w:val="009D0DE6"/>
    <w:rsid w:val="009D2C02"/>
    <w:rsid w:val="009D4D66"/>
    <w:rsid w:val="009E0AE0"/>
    <w:rsid w:val="009E1298"/>
    <w:rsid w:val="009E31E3"/>
    <w:rsid w:val="009E460C"/>
    <w:rsid w:val="009E7A84"/>
    <w:rsid w:val="009F0C7B"/>
    <w:rsid w:val="009F2BC6"/>
    <w:rsid w:val="009F7E96"/>
    <w:rsid w:val="00A029EF"/>
    <w:rsid w:val="00A032F2"/>
    <w:rsid w:val="00A034F2"/>
    <w:rsid w:val="00A0361A"/>
    <w:rsid w:val="00A05629"/>
    <w:rsid w:val="00A06E62"/>
    <w:rsid w:val="00A07FCB"/>
    <w:rsid w:val="00A137EC"/>
    <w:rsid w:val="00A16B45"/>
    <w:rsid w:val="00A17003"/>
    <w:rsid w:val="00A21D22"/>
    <w:rsid w:val="00A22424"/>
    <w:rsid w:val="00A24CBC"/>
    <w:rsid w:val="00A254A0"/>
    <w:rsid w:val="00A261B4"/>
    <w:rsid w:val="00A27E0A"/>
    <w:rsid w:val="00A27E8A"/>
    <w:rsid w:val="00A35589"/>
    <w:rsid w:val="00A36EBA"/>
    <w:rsid w:val="00A4069B"/>
    <w:rsid w:val="00A439B0"/>
    <w:rsid w:val="00A43CB1"/>
    <w:rsid w:val="00A53890"/>
    <w:rsid w:val="00A53CEF"/>
    <w:rsid w:val="00A54979"/>
    <w:rsid w:val="00A55A67"/>
    <w:rsid w:val="00A55E5D"/>
    <w:rsid w:val="00A56542"/>
    <w:rsid w:val="00A56874"/>
    <w:rsid w:val="00A569A3"/>
    <w:rsid w:val="00A5777A"/>
    <w:rsid w:val="00A64D34"/>
    <w:rsid w:val="00A65CA1"/>
    <w:rsid w:val="00A6718A"/>
    <w:rsid w:val="00A677B5"/>
    <w:rsid w:val="00A67ECD"/>
    <w:rsid w:val="00A72579"/>
    <w:rsid w:val="00A752E8"/>
    <w:rsid w:val="00A75735"/>
    <w:rsid w:val="00A76588"/>
    <w:rsid w:val="00A76CD8"/>
    <w:rsid w:val="00A819DE"/>
    <w:rsid w:val="00A86874"/>
    <w:rsid w:val="00A869D1"/>
    <w:rsid w:val="00A86F66"/>
    <w:rsid w:val="00A87209"/>
    <w:rsid w:val="00A90667"/>
    <w:rsid w:val="00A909BF"/>
    <w:rsid w:val="00A90A6D"/>
    <w:rsid w:val="00A91735"/>
    <w:rsid w:val="00A91D94"/>
    <w:rsid w:val="00A92105"/>
    <w:rsid w:val="00A94475"/>
    <w:rsid w:val="00A947C4"/>
    <w:rsid w:val="00AA095F"/>
    <w:rsid w:val="00AA0DC1"/>
    <w:rsid w:val="00AA3137"/>
    <w:rsid w:val="00AA3B2C"/>
    <w:rsid w:val="00AA426D"/>
    <w:rsid w:val="00AA79CD"/>
    <w:rsid w:val="00AB0750"/>
    <w:rsid w:val="00AB511E"/>
    <w:rsid w:val="00AB6173"/>
    <w:rsid w:val="00AB6906"/>
    <w:rsid w:val="00AC04D0"/>
    <w:rsid w:val="00AC1377"/>
    <w:rsid w:val="00AC14EE"/>
    <w:rsid w:val="00AC2C82"/>
    <w:rsid w:val="00AC3535"/>
    <w:rsid w:val="00AC394D"/>
    <w:rsid w:val="00AC4300"/>
    <w:rsid w:val="00AC4B4A"/>
    <w:rsid w:val="00AC4D94"/>
    <w:rsid w:val="00AC7921"/>
    <w:rsid w:val="00AD101B"/>
    <w:rsid w:val="00AD302B"/>
    <w:rsid w:val="00AD5D55"/>
    <w:rsid w:val="00AE1959"/>
    <w:rsid w:val="00AE2B4C"/>
    <w:rsid w:val="00AE2EB3"/>
    <w:rsid w:val="00AE4CEA"/>
    <w:rsid w:val="00AE55D8"/>
    <w:rsid w:val="00AE5B57"/>
    <w:rsid w:val="00AE5F75"/>
    <w:rsid w:val="00AE624E"/>
    <w:rsid w:val="00AE7EF3"/>
    <w:rsid w:val="00AF1610"/>
    <w:rsid w:val="00AF1B06"/>
    <w:rsid w:val="00AF1E73"/>
    <w:rsid w:val="00AF2B23"/>
    <w:rsid w:val="00AF388D"/>
    <w:rsid w:val="00AF50C5"/>
    <w:rsid w:val="00B02B4D"/>
    <w:rsid w:val="00B032AF"/>
    <w:rsid w:val="00B04863"/>
    <w:rsid w:val="00B05992"/>
    <w:rsid w:val="00B069DD"/>
    <w:rsid w:val="00B070BC"/>
    <w:rsid w:val="00B07CCF"/>
    <w:rsid w:val="00B11DAB"/>
    <w:rsid w:val="00B12835"/>
    <w:rsid w:val="00B12B8E"/>
    <w:rsid w:val="00B14420"/>
    <w:rsid w:val="00B153CC"/>
    <w:rsid w:val="00B15F13"/>
    <w:rsid w:val="00B16118"/>
    <w:rsid w:val="00B16C24"/>
    <w:rsid w:val="00B200D5"/>
    <w:rsid w:val="00B213D3"/>
    <w:rsid w:val="00B24465"/>
    <w:rsid w:val="00B248F5"/>
    <w:rsid w:val="00B26E6F"/>
    <w:rsid w:val="00B303AE"/>
    <w:rsid w:val="00B30A7C"/>
    <w:rsid w:val="00B30FA5"/>
    <w:rsid w:val="00B3237D"/>
    <w:rsid w:val="00B327BC"/>
    <w:rsid w:val="00B32A63"/>
    <w:rsid w:val="00B36FB0"/>
    <w:rsid w:val="00B37C87"/>
    <w:rsid w:val="00B40CEF"/>
    <w:rsid w:val="00B43635"/>
    <w:rsid w:val="00B44276"/>
    <w:rsid w:val="00B465EF"/>
    <w:rsid w:val="00B46B93"/>
    <w:rsid w:val="00B47835"/>
    <w:rsid w:val="00B479EB"/>
    <w:rsid w:val="00B5095B"/>
    <w:rsid w:val="00B54902"/>
    <w:rsid w:val="00B5522B"/>
    <w:rsid w:val="00B57C15"/>
    <w:rsid w:val="00B61F5F"/>
    <w:rsid w:val="00B634D3"/>
    <w:rsid w:val="00B634F0"/>
    <w:rsid w:val="00B63BB9"/>
    <w:rsid w:val="00B63D89"/>
    <w:rsid w:val="00B65372"/>
    <w:rsid w:val="00B65374"/>
    <w:rsid w:val="00B6587B"/>
    <w:rsid w:val="00B66A02"/>
    <w:rsid w:val="00B675B1"/>
    <w:rsid w:val="00B67C44"/>
    <w:rsid w:val="00B72B2D"/>
    <w:rsid w:val="00B73F90"/>
    <w:rsid w:val="00B760E3"/>
    <w:rsid w:val="00B77CB3"/>
    <w:rsid w:val="00B83FCB"/>
    <w:rsid w:val="00B85632"/>
    <w:rsid w:val="00B86D10"/>
    <w:rsid w:val="00B87420"/>
    <w:rsid w:val="00B87D12"/>
    <w:rsid w:val="00B908E9"/>
    <w:rsid w:val="00B92440"/>
    <w:rsid w:val="00B936FD"/>
    <w:rsid w:val="00B955DA"/>
    <w:rsid w:val="00B95E02"/>
    <w:rsid w:val="00BA342D"/>
    <w:rsid w:val="00BA4345"/>
    <w:rsid w:val="00BA7D47"/>
    <w:rsid w:val="00BB3DA9"/>
    <w:rsid w:val="00BB6A84"/>
    <w:rsid w:val="00BB7777"/>
    <w:rsid w:val="00BC03F2"/>
    <w:rsid w:val="00BC1A65"/>
    <w:rsid w:val="00BC3D2A"/>
    <w:rsid w:val="00BC6CAC"/>
    <w:rsid w:val="00BC71BC"/>
    <w:rsid w:val="00BC7AD6"/>
    <w:rsid w:val="00BD01ED"/>
    <w:rsid w:val="00BD23B4"/>
    <w:rsid w:val="00BE0008"/>
    <w:rsid w:val="00BE02FA"/>
    <w:rsid w:val="00BE5FE3"/>
    <w:rsid w:val="00BE6714"/>
    <w:rsid w:val="00BE68F0"/>
    <w:rsid w:val="00BE7213"/>
    <w:rsid w:val="00C0066C"/>
    <w:rsid w:val="00C008C0"/>
    <w:rsid w:val="00C041B8"/>
    <w:rsid w:val="00C05834"/>
    <w:rsid w:val="00C1167E"/>
    <w:rsid w:val="00C11BA0"/>
    <w:rsid w:val="00C12AC6"/>
    <w:rsid w:val="00C14C47"/>
    <w:rsid w:val="00C15194"/>
    <w:rsid w:val="00C15DC1"/>
    <w:rsid w:val="00C16552"/>
    <w:rsid w:val="00C20570"/>
    <w:rsid w:val="00C22DE8"/>
    <w:rsid w:val="00C23CEB"/>
    <w:rsid w:val="00C23D81"/>
    <w:rsid w:val="00C24C08"/>
    <w:rsid w:val="00C31407"/>
    <w:rsid w:val="00C32205"/>
    <w:rsid w:val="00C3276F"/>
    <w:rsid w:val="00C336A5"/>
    <w:rsid w:val="00C33EDE"/>
    <w:rsid w:val="00C34635"/>
    <w:rsid w:val="00C35C8C"/>
    <w:rsid w:val="00C431C6"/>
    <w:rsid w:val="00C44DAC"/>
    <w:rsid w:val="00C464AF"/>
    <w:rsid w:val="00C509DD"/>
    <w:rsid w:val="00C51CD2"/>
    <w:rsid w:val="00C52E2B"/>
    <w:rsid w:val="00C533D1"/>
    <w:rsid w:val="00C57ACF"/>
    <w:rsid w:val="00C60F66"/>
    <w:rsid w:val="00C64A1E"/>
    <w:rsid w:val="00C64ADC"/>
    <w:rsid w:val="00C64B2A"/>
    <w:rsid w:val="00C65647"/>
    <w:rsid w:val="00C67EA9"/>
    <w:rsid w:val="00C7093F"/>
    <w:rsid w:val="00C72DAF"/>
    <w:rsid w:val="00C74371"/>
    <w:rsid w:val="00C74BD3"/>
    <w:rsid w:val="00C75A97"/>
    <w:rsid w:val="00C7675D"/>
    <w:rsid w:val="00C76C33"/>
    <w:rsid w:val="00C76E97"/>
    <w:rsid w:val="00C77B2C"/>
    <w:rsid w:val="00C80913"/>
    <w:rsid w:val="00C814C3"/>
    <w:rsid w:val="00C82FC4"/>
    <w:rsid w:val="00C83A71"/>
    <w:rsid w:val="00C844F8"/>
    <w:rsid w:val="00C90802"/>
    <w:rsid w:val="00C90A7F"/>
    <w:rsid w:val="00C91A82"/>
    <w:rsid w:val="00C94945"/>
    <w:rsid w:val="00C9546B"/>
    <w:rsid w:val="00C95AE1"/>
    <w:rsid w:val="00C97402"/>
    <w:rsid w:val="00CA1090"/>
    <w:rsid w:val="00CA252B"/>
    <w:rsid w:val="00CA3670"/>
    <w:rsid w:val="00CA60D6"/>
    <w:rsid w:val="00CA7C0E"/>
    <w:rsid w:val="00CB01D2"/>
    <w:rsid w:val="00CB0489"/>
    <w:rsid w:val="00CB062E"/>
    <w:rsid w:val="00CB2FB3"/>
    <w:rsid w:val="00CB3043"/>
    <w:rsid w:val="00CB486F"/>
    <w:rsid w:val="00CB6C37"/>
    <w:rsid w:val="00CC2368"/>
    <w:rsid w:val="00CC478A"/>
    <w:rsid w:val="00CC6137"/>
    <w:rsid w:val="00CD11A1"/>
    <w:rsid w:val="00CD25D0"/>
    <w:rsid w:val="00CD43F1"/>
    <w:rsid w:val="00CD48BB"/>
    <w:rsid w:val="00CD6C15"/>
    <w:rsid w:val="00CD7147"/>
    <w:rsid w:val="00CD7868"/>
    <w:rsid w:val="00CE0C55"/>
    <w:rsid w:val="00CE2B36"/>
    <w:rsid w:val="00CE5472"/>
    <w:rsid w:val="00CE5FD0"/>
    <w:rsid w:val="00CE6239"/>
    <w:rsid w:val="00CE70DB"/>
    <w:rsid w:val="00CF0D10"/>
    <w:rsid w:val="00CF40D0"/>
    <w:rsid w:val="00CF5319"/>
    <w:rsid w:val="00CF6A8A"/>
    <w:rsid w:val="00D00775"/>
    <w:rsid w:val="00D01D7B"/>
    <w:rsid w:val="00D0236C"/>
    <w:rsid w:val="00D02903"/>
    <w:rsid w:val="00D0480C"/>
    <w:rsid w:val="00D04C0F"/>
    <w:rsid w:val="00D05DA1"/>
    <w:rsid w:val="00D0750F"/>
    <w:rsid w:val="00D121B6"/>
    <w:rsid w:val="00D1308F"/>
    <w:rsid w:val="00D13CA3"/>
    <w:rsid w:val="00D14C51"/>
    <w:rsid w:val="00D206C0"/>
    <w:rsid w:val="00D2167D"/>
    <w:rsid w:val="00D21AC0"/>
    <w:rsid w:val="00D22F15"/>
    <w:rsid w:val="00D231AC"/>
    <w:rsid w:val="00D233ED"/>
    <w:rsid w:val="00D239EE"/>
    <w:rsid w:val="00D24EBB"/>
    <w:rsid w:val="00D24FAD"/>
    <w:rsid w:val="00D25E1A"/>
    <w:rsid w:val="00D26B90"/>
    <w:rsid w:val="00D27566"/>
    <w:rsid w:val="00D27ACA"/>
    <w:rsid w:val="00D30B2B"/>
    <w:rsid w:val="00D32F68"/>
    <w:rsid w:val="00D331E2"/>
    <w:rsid w:val="00D334FE"/>
    <w:rsid w:val="00D344BA"/>
    <w:rsid w:val="00D354F5"/>
    <w:rsid w:val="00D376E4"/>
    <w:rsid w:val="00D40AD6"/>
    <w:rsid w:val="00D41A8F"/>
    <w:rsid w:val="00D42461"/>
    <w:rsid w:val="00D46464"/>
    <w:rsid w:val="00D50D05"/>
    <w:rsid w:val="00D53FA9"/>
    <w:rsid w:val="00D544AC"/>
    <w:rsid w:val="00D54FB2"/>
    <w:rsid w:val="00D629B7"/>
    <w:rsid w:val="00D62A7E"/>
    <w:rsid w:val="00D6405A"/>
    <w:rsid w:val="00D64CB1"/>
    <w:rsid w:val="00D669B6"/>
    <w:rsid w:val="00D72E0D"/>
    <w:rsid w:val="00D73F2B"/>
    <w:rsid w:val="00D76ED9"/>
    <w:rsid w:val="00D801BD"/>
    <w:rsid w:val="00D80492"/>
    <w:rsid w:val="00D809A3"/>
    <w:rsid w:val="00D83898"/>
    <w:rsid w:val="00D84EAC"/>
    <w:rsid w:val="00D85AFE"/>
    <w:rsid w:val="00D86BCB"/>
    <w:rsid w:val="00D870A6"/>
    <w:rsid w:val="00D87EFE"/>
    <w:rsid w:val="00D903BB"/>
    <w:rsid w:val="00D97709"/>
    <w:rsid w:val="00DA358F"/>
    <w:rsid w:val="00DA468F"/>
    <w:rsid w:val="00DA6963"/>
    <w:rsid w:val="00DB0010"/>
    <w:rsid w:val="00DB12D4"/>
    <w:rsid w:val="00DB29B7"/>
    <w:rsid w:val="00DB5BA5"/>
    <w:rsid w:val="00DB5E56"/>
    <w:rsid w:val="00DB6AC9"/>
    <w:rsid w:val="00DC11E7"/>
    <w:rsid w:val="00DC2FFB"/>
    <w:rsid w:val="00DC31D3"/>
    <w:rsid w:val="00DC324B"/>
    <w:rsid w:val="00DC5257"/>
    <w:rsid w:val="00DC55DE"/>
    <w:rsid w:val="00DC673F"/>
    <w:rsid w:val="00DC7631"/>
    <w:rsid w:val="00DD01FA"/>
    <w:rsid w:val="00DD0249"/>
    <w:rsid w:val="00DD1225"/>
    <w:rsid w:val="00DD2579"/>
    <w:rsid w:val="00DD37E0"/>
    <w:rsid w:val="00DD784D"/>
    <w:rsid w:val="00DE2096"/>
    <w:rsid w:val="00DE2B4B"/>
    <w:rsid w:val="00DF0C9F"/>
    <w:rsid w:val="00DF11C4"/>
    <w:rsid w:val="00DF11FA"/>
    <w:rsid w:val="00DF12D7"/>
    <w:rsid w:val="00DF233D"/>
    <w:rsid w:val="00DF27F7"/>
    <w:rsid w:val="00DF4009"/>
    <w:rsid w:val="00DF6366"/>
    <w:rsid w:val="00E025D0"/>
    <w:rsid w:val="00E02705"/>
    <w:rsid w:val="00E02B12"/>
    <w:rsid w:val="00E050FD"/>
    <w:rsid w:val="00E067C2"/>
    <w:rsid w:val="00E103FC"/>
    <w:rsid w:val="00E1097F"/>
    <w:rsid w:val="00E1148F"/>
    <w:rsid w:val="00E11EFA"/>
    <w:rsid w:val="00E13A52"/>
    <w:rsid w:val="00E147EE"/>
    <w:rsid w:val="00E151DD"/>
    <w:rsid w:val="00E15262"/>
    <w:rsid w:val="00E16F4F"/>
    <w:rsid w:val="00E2039A"/>
    <w:rsid w:val="00E20A56"/>
    <w:rsid w:val="00E20ED1"/>
    <w:rsid w:val="00E211C9"/>
    <w:rsid w:val="00E22AE1"/>
    <w:rsid w:val="00E2766A"/>
    <w:rsid w:val="00E27816"/>
    <w:rsid w:val="00E312F3"/>
    <w:rsid w:val="00E31B62"/>
    <w:rsid w:val="00E3383C"/>
    <w:rsid w:val="00E34069"/>
    <w:rsid w:val="00E34AD1"/>
    <w:rsid w:val="00E36CDB"/>
    <w:rsid w:val="00E42F0C"/>
    <w:rsid w:val="00E42F71"/>
    <w:rsid w:val="00E43C5F"/>
    <w:rsid w:val="00E45B2F"/>
    <w:rsid w:val="00E46AA0"/>
    <w:rsid w:val="00E47749"/>
    <w:rsid w:val="00E50E56"/>
    <w:rsid w:val="00E51138"/>
    <w:rsid w:val="00E523C4"/>
    <w:rsid w:val="00E577FA"/>
    <w:rsid w:val="00E57C91"/>
    <w:rsid w:val="00E6208C"/>
    <w:rsid w:val="00E6339F"/>
    <w:rsid w:val="00E639E8"/>
    <w:rsid w:val="00E63DC5"/>
    <w:rsid w:val="00E64EC7"/>
    <w:rsid w:val="00E65E8E"/>
    <w:rsid w:val="00E6685F"/>
    <w:rsid w:val="00E66D52"/>
    <w:rsid w:val="00E71A43"/>
    <w:rsid w:val="00E753B6"/>
    <w:rsid w:val="00E81931"/>
    <w:rsid w:val="00E82149"/>
    <w:rsid w:val="00E83160"/>
    <w:rsid w:val="00E83294"/>
    <w:rsid w:val="00E8392D"/>
    <w:rsid w:val="00E841C1"/>
    <w:rsid w:val="00E8431A"/>
    <w:rsid w:val="00E84504"/>
    <w:rsid w:val="00E91B14"/>
    <w:rsid w:val="00E9243D"/>
    <w:rsid w:val="00E92744"/>
    <w:rsid w:val="00E92EFF"/>
    <w:rsid w:val="00E93931"/>
    <w:rsid w:val="00E95E96"/>
    <w:rsid w:val="00E97368"/>
    <w:rsid w:val="00EA0613"/>
    <w:rsid w:val="00EA2B1D"/>
    <w:rsid w:val="00EA2D28"/>
    <w:rsid w:val="00EA4054"/>
    <w:rsid w:val="00EB0022"/>
    <w:rsid w:val="00EB0578"/>
    <w:rsid w:val="00EB0B09"/>
    <w:rsid w:val="00EB2F61"/>
    <w:rsid w:val="00EB66D4"/>
    <w:rsid w:val="00EC025A"/>
    <w:rsid w:val="00EC025B"/>
    <w:rsid w:val="00EC08A6"/>
    <w:rsid w:val="00EC145F"/>
    <w:rsid w:val="00EC2A75"/>
    <w:rsid w:val="00EC68DB"/>
    <w:rsid w:val="00EC6E95"/>
    <w:rsid w:val="00EC7710"/>
    <w:rsid w:val="00EC771D"/>
    <w:rsid w:val="00ED0507"/>
    <w:rsid w:val="00ED3249"/>
    <w:rsid w:val="00EE0DD0"/>
    <w:rsid w:val="00EE1298"/>
    <w:rsid w:val="00EE187D"/>
    <w:rsid w:val="00EE1DC9"/>
    <w:rsid w:val="00EE4062"/>
    <w:rsid w:val="00EE4F9A"/>
    <w:rsid w:val="00EE5D07"/>
    <w:rsid w:val="00EE6130"/>
    <w:rsid w:val="00EE710D"/>
    <w:rsid w:val="00EF0CCA"/>
    <w:rsid w:val="00EF0E3E"/>
    <w:rsid w:val="00EF3854"/>
    <w:rsid w:val="00EF48AC"/>
    <w:rsid w:val="00EF495E"/>
    <w:rsid w:val="00EF60D5"/>
    <w:rsid w:val="00EF663E"/>
    <w:rsid w:val="00F00D82"/>
    <w:rsid w:val="00F05223"/>
    <w:rsid w:val="00F061FE"/>
    <w:rsid w:val="00F065E9"/>
    <w:rsid w:val="00F107C0"/>
    <w:rsid w:val="00F10877"/>
    <w:rsid w:val="00F11D1D"/>
    <w:rsid w:val="00F12DDF"/>
    <w:rsid w:val="00F14162"/>
    <w:rsid w:val="00F14E85"/>
    <w:rsid w:val="00F14EBD"/>
    <w:rsid w:val="00F165B6"/>
    <w:rsid w:val="00F1695F"/>
    <w:rsid w:val="00F24A7C"/>
    <w:rsid w:val="00F24D6F"/>
    <w:rsid w:val="00F26428"/>
    <w:rsid w:val="00F34F59"/>
    <w:rsid w:val="00F35861"/>
    <w:rsid w:val="00F35A8A"/>
    <w:rsid w:val="00F406F7"/>
    <w:rsid w:val="00F42026"/>
    <w:rsid w:val="00F421AA"/>
    <w:rsid w:val="00F428F7"/>
    <w:rsid w:val="00F436F5"/>
    <w:rsid w:val="00F43EBB"/>
    <w:rsid w:val="00F44FCB"/>
    <w:rsid w:val="00F45506"/>
    <w:rsid w:val="00F45698"/>
    <w:rsid w:val="00F50A2B"/>
    <w:rsid w:val="00F524F4"/>
    <w:rsid w:val="00F53C3B"/>
    <w:rsid w:val="00F54234"/>
    <w:rsid w:val="00F60F29"/>
    <w:rsid w:val="00F63D6C"/>
    <w:rsid w:val="00F647FA"/>
    <w:rsid w:val="00F67612"/>
    <w:rsid w:val="00F70F30"/>
    <w:rsid w:val="00F71E4E"/>
    <w:rsid w:val="00F72F22"/>
    <w:rsid w:val="00F7409E"/>
    <w:rsid w:val="00F74DA3"/>
    <w:rsid w:val="00F75B16"/>
    <w:rsid w:val="00F7744D"/>
    <w:rsid w:val="00F77A4D"/>
    <w:rsid w:val="00F80071"/>
    <w:rsid w:val="00F80AE6"/>
    <w:rsid w:val="00F82364"/>
    <w:rsid w:val="00F82945"/>
    <w:rsid w:val="00F83A81"/>
    <w:rsid w:val="00F83C88"/>
    <w:rsid w:val="00F843D4"/>
    <w:rsid w:val="00F87AC8"/>
    <w:rsid w:val="00F903C9"/>
    <w:rsid w:val="00F90ED7"/>
    <w:rsid w:val="00F9173E"/>
    <w:rsid w:val="00F956F9"/>
    <w:rsid w:val="00F974B2"/>
    <w:rsid w:val="00FA2700"/>
    <w:rsid w:val="00FA4761"/>
    <w:rsid w:val="00FA51B7"/>
    <w:rsid w:val="00FA5277"/>
    <w:rsid w:val="00FA56BD"/>
    <w:rsid w:val="00FA5C8F"/>
    <w:rsid w:val="00FA6351"/>
    <w:rsid w:val="00FA7318"/>
    <w:rsid w:val="00FA7AD3"/>
    <w:rsid w:val="00FA7D30"/>
    <w:rsid w:val="00FB1FFE"/>
    <w:rsid w:val="00FB2443"/>
    <w:rsid w:val="00FB3DA3"/>
    <w:rsid w:val="00FB4F5D"/>
    <w:rsid w:val="00FB5122"/>
    <w:rsid w:val="00FB5584"/>
    <w:rsid w:val="00FB7651"/>
    <w:rsid w:val="00FC0BB6"/>
    <w:rsid w:val="00FC3559"/>
    <w:rsid w:val="00FC38DA"/>
    <w:rsid w:val="00FC5EE8"/>
    <w:rsid w:val="00FC65B1"/>
    <w:rsid w:val="00FC6654"/>
    <w:rsid w:val="00FC7FF3"/>
    <w:rsid w:val="00FD13AE"/>
    <w:rsid w:val="00FD4889"/>
    <w:rsid w:val="00FD4E5F"/>
    <w:rsid w:val="00FD77C4"/>
    <w:rsid w:val="00FE12AA"/>
    <w:rsid w:val="00FE28C9"/>
    <w:rsid w:val="00FE40DE"/>
    <w:rsid w:val="00FE78E2"/>
    <w:rsid w:val="00FF0C42"/>
    <w:rsid w:val="00FF0F9A"/>
    <w:rsid w:val="00FF37A0"/>
    <w:rsid w:val="00FF4556"/>
    <w:rsid w:val="00FF5E64"/>
    <w:rsid w:val="00FF6D59"/>
    <w:rsid w:val="00FF6DC7"/>
    <w:rsid w:val="00FF7B31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DE6"/>
    <w:rPr>
      <w:sz w:val="24"/>
      <w:szCs w:val="24"/>
    </w:rPr>
  </w:style>
  <w:style w:type="paragraph" w:styleId="Heading1">
    <w:name w:val="heading 1"/>
    <w:basedOn w:val="Normal"/>
    <w:next w:val="Normal"/>
    <w:qFormat/>
    <w:rsid w:val="00F63D6C"/>
    <w:pPr>
      <w:keepNext/>
      <w:widowControl w:val="0"/>
      <w:jc w:val="center"/>
      <w:outlineLvl w:val="0"/>
    </w:pPr>
    <w:rPr>
      <w:rFonts w:ascii="CG Times" w:hAnsi="CG 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45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E6F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6F60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3837A4"/>
    <w:rPr>
      <w:sz w:val="16"/>
      <w:szCs w:val="16"/>
    </w:rPr>
  </w:style>
  <w:style w:type="paragraph" w:styleId="CommentText">
    <w:name w:val="annotation text"/>
    <w:basedOn w:val="Normal"/>
    <w:semiHidden/>
    <w:rsid w:val="003837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37A4"/>
    <w:rPr>
      <w:b/>
      <w:bCs/>
    </w:rPr>
  </w:style>
  <w:style w:type="paragraph" w:styleId="ListParagraph">
    <w:name w:val="List Paragraph"/>
    <w:basedOn w:val="Normal"/>
    <w:uiPriority w:val="34"/>
    <w:qFormat/>
    <w:rsid w:val="00E577FA"/>
    <w:pPr>
      <w:ind w:left="720"/>
    </w:pPr>
  </w:style>
  <w:style w:type="table" w:styleId="TableGrid">
    <w:name w:val="Table Grid"/>
    <w:basedOn w:val="TableNormal"/>
    <w:rsid w:val="00C64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8436A"/>
    <w:rPr>
      <w:sz w:val="24"/>
      <w:szCs w:val="24"/>
    </w:rPr>
  </w:style>
  <w:style w:type="paragraph" w:customStyle="1" w:styleId="Default">
    <w:name w:val="Default"/>
    <w:rsid w:val="00DF11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rsid w:val="000D2A5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D2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DE6"/>
    <w:rPr>
      <w:sz w:val="24"/>
      <w:szCs w:val="24"/>
    </w:rPr>
  </w:style>
  <w:style w:type="paragraph" w:styleId="Heading1">
    <w:name w:val="heading 1"/>
    <w:basedOn w:val="Normal"/>
    <w:next w:val="Normal"/>
    <w:qFormat/>
    <w:rsid w:val="00F63D6C"/>
    <w:pPr>
      <w:keepNext/>
      <w:widowControl w:val="0"/>
      <w:jc w:val="center"/>
      <w:outlineLvl w:val="0"/>
    </w:pPr>
    <w:rPr>
      <w:rFonts w:ascii="CG Times" w:hAnsi="CG 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45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E6F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6F60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3837A4"/>
    <w:rPr>
      <w:sz w:val="16"/>
      <w:szCs w:val="16"/>
    </w:rPr>
  </w:style>
  <w:style w:type="paragraph" w:styleId="CommentText">
    <w:name w:val="annotation text"/>
    <w:basedOn w:val="Normal"/>
    <w:semiHidden/>
    <w:rsid w:val="003837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37A4"/>
    <w:rPr>
      <w:b/>
      <w:bCs/>
    </w:rPr>
  </w:style>
  <w:style w:type="paragraph" w:styleId="ListParagraph">
    <w:name w:val="List Paragraph"/>
    <w:basedOn w:val="Normal"/>
    <w:uiPriority w:val="34"/>
    <w:qFormat/>
    <w:rsid w:val="00E577FA"/>
    <w:pPr>
      <w:ind w:left="720"/>
    </w:pPr>
  </w:style>
  <w:style w:type="table" w:styleId="TableGrid">
    <w:name w:val="Table Grid"/>
    <w:basedOn w:val="TableNormal"/>
    <w:rsid w:val="00C64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8436A"/>
    <w:rPr>
      <w:sz w:val="24"/>
      <w:szCs w:val="24"/>
    </w:rPr>
  </w:style>
  <w:style w:type="paragraph" w:customStyle="1" w:styleId="Default">
    <w:name w:val="Default"/>
    <w:rsid w:val="00DF11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rsid w:val="000D2A5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D2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wing\Desktop\BoardAgenda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DAC18-EB2D-4740-A3BF-327E861A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BoardAgenda2012</Template>
  <TotalTime>1</TotalTime>
  <Pages>1</Pages>
  <Words>46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DCH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dewing</dc:creator>
  <cp:lastModifiedBy>McIlvaine, Iris</cp:lastModifiedBy>
  <cp:revision>2</cp:revision>
  <cp:lastPrinted>2014-12-04T14:17:00Z</cp:lastPrinted>
  <dcterms:created xsi:type="dcterms:W3CDTF">2014-12-04T17:49:00Z</dcterms:created>
  <dcterms:modified xsi:type="dcterms:W3CDTF">2014-12-04T17:49:00Z</dcterms:modified>
</cp:coreProperties>
</file>